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DE3E" w14:textId="4872BC6F" w:rsidR="00364971" w:rsidRDefault="00364971" w:rsidP="00364971">
      <w:pPr>
        <w:pStyle w:val="Title"/>
      </w:pPr>
      <w:bookmarkStart w:id="0" w:name="_Hlk143259819"/>
      <w:r>
        <w:t>WSK compliments and complaints</w:t>
      </w:r>
    </w:p>
    <w:p w14:paraId="1EE7988A" w14:textId="7BA31167" w:rsidR="00364971" w:rsidRDefault="00364971" w:rsidP="00364971">
      <w:pPr>
        <w:pStyle w:val="PolicySub-Title"/>
      </w:pPr>
      <w:r>
        <w:t xml:space="preserve">qUALITY AREA 7 </w:t>
      </w:r>
    </w:p>
    <w:bookmarkEnd w:id="0"/>
    <w:p w14:paraId="0233FC6C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58248" behindDoc="1" locked="1" layoutInCell="1" allowOverlap="1" wp14:anchorId="4EC084CE" wp14:editId="4AB3AB67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76340" w14:textId="77777777" w:rsidR="004E6BFE" w:rsidRDefault="004E6BFE" w:rsidP="00794663">
      <w:pPr>
        <w:pStyle w:val="PURPOSE"/>
      </w:pPr>
      <w:r w:rsidRPr="002B33CE">
        <w:t>Purpose</w:t>
      </w:r>
    </w:p>
    <w:p w14:paraId="3AF7783D" w14:textId="77777777" w:rsidR="00F46960" w:rsidRDefault="00F46960" w:rsidP="00F46960">
      <w:pPr>
        <w:pStyle w:val="BODYTEXTELAA"/>
      </w:pPr>
      <w:r>
        <w:t>This policy will provide guidelines for:</w:t>
      </w:r>
    </w:p>
    <w:p w14:paraId="42CC9CF8" w14:textId="2E1C2FF2" w:rsidR="00F46960" w:rsidRDefault="00F46960" w:rsidP="00F46960">
      <w:pPr>
        <w:pStyle w:val="BodyTextBullet1"/>
      </w:pPr>
      <w:r>
        <w:t xml:space="preserve">receiving and dealing with </w:t>
      </w:r>
      <w:r w:rsidR="00A81961">
        <w:t xml:space="preserve">compliments and </w:t>
      </w:r>
      <w:r>
        <w:t xml:space="preserve">complaints at </w:t>
      </w:r>
      <w:sdt>
        <w:sdtPr>
          <w:alias w:val="Company"/>
          <w:tag w:val=""/>
          <w:id w:val="-1601792873"/>
          <w:placeholder>
            <w:docPart w:val="C69F9A3C37F8449399504B026EB4EB6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4971">
            <w:t>Wilson Street Kindergarten</w:t>
          </w:r>
        </w:sdtContent>
      </w:sdt>
    </w:p>
    <w:p w14:paraId="3EAEA3A5" w14:textId="0E9FC697" w:rsidR="00F46960" w:rsidRDefault="00F46960" w:rsidP="00F46960">
      <w:pPr>
        <w:pStyle w:val="BodyTextBullet1"/>
      </w:pPr>
      <w:r>
        <w:t>procedures to be followed in investigating complaints.</w:t>
      </w:r>
    </w:p>
    <w:p w14:paraId="4CC8CAB4" w14:textId="79D849D7" w:rsidR="00F46960" w:rsidRDefault="00F46960" w:rsidP="00F46960">
      <w:pPr>
        <w:pStyle w:val="BODYTEXTELAA"/>
      </w:pPr>
      <w:r w:rsidRPr="00F46960">
        <w:rPr>
          <w:b/>
          <w:bCs/>
        </w:rPr>
        <w:t>Note:</w:t>
      </w:r>
      <w:r>
        <w:t xml:space="preserve"> This policy does not address complaints relating to staff grievances or employment matters. The relevant awards provide information on the management of such issues.</w:t>
      </w:r>
    </w:p>
    <w:p w14:paraId="14891E6E" w14:textId="77777777" w:rsidR="003D5467" w:rsidRDefault="003D5467" w:rsidP="00502982">
      <w:pPr>
        <w:pStyle w:val="BODYTEXTELAA"/>
      </w:pPr>
    </w:p>
    <w:p w14:paraId="6B613042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58249" behindDoc="1" locked="1" layoutInCell="1" allowOverlap="1" wp14:anchorId="69C35CB7" wp14:editId="06C8D192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11C6F88" wp14:editId="1AEF95AA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F773FCA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0A854D10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36EA26AB" w14:textId="77777777" w:rsidR="00A95F87" w:rsidRDefault="00A95F87" w:rsidP="007343F6">
      <w:pPr>
        <w:pStyle w:val="Heading2"/>
      </w:pPr>
      <w:r>
        <w:t>Values</w:t>
      </w:r>
    </w:p>
    <w:p w14:paraId="10725734" w14:textId="306EDE39" w:rsidR="00F46960" w:rsidRPr="00F46960" w:rsidRDefault="00690264" w:rsidP="00F46960">
      <w:pPr>
        <w:pStyle w:val="Heading2"/>
        <w:rPr>
          <w:rFonts w:ascii="TheSansB W3 Light" w:eastAsiaTheme="minorHAnsi" w:hAnsi="TheSansB W3 Light" w:cstheme="minorBidi"/>
          <w:caps w:val="0"/>
          <w:sz w:val="20"/>
          <w:szCs w:val="24"/>
        </w:rPr>
      </w:pPr>
      <w:sdt>
        <w:sdtPr>
          <w:rPr>
            <w:rFonts w:ascii="TheSansB W3 Light" w:eastAsiaTheme="minorHAnsi" w:hAnsi="TheSansB W3 Light" w:cstheme="minorBidi"/>
            <w:caps w:val="0"/>
            <w:sz w:val="20"/>
            <w:szCs w:val="24"/>
          </w:rPr>
          <w:alias w:val="Company"/>
          <w:tag w:val=""/>
          <w:id w:val="-1939215009"/>
          <w:placeholder>
            <w:docPart w:val="7E05E7C74F174E22B969A7ACDEC7E3B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4971">
            <w:rPr>
              <w:rFonts w:ascii="TheSansB W3 Light" w:eastAsiaTheme="minorHAnsi" w:hAnsi="TheSansB W3 Light" w:cstheme="minorBidi"/>
              <w:caps w:val="0"/>
              <w:sz w:val="20"/>
              <w:szCs w:val="24"/>
            </w:rPr>
            <w:t>Wilson Street Kindergarten</w:t>
          </w:r>
        </w:sdtContent>
      </w:sdt>
      <w:r w:rsidR="00F46960" w:rsidRPr="00F46960">
        <w:rPr>
          <w:rFonts w:ascii="TheSansB W3 Light" w:eastAsiaTheme="minorHAnsi" w:hAnsi="TheSansB W3 Light" w:cstheme="minorBidi"/>
          <w:caps w:val="0"/>
          <w:sz w:val="20"/>
          <w:szCs w:val="24"/>
        </w:rPr>
        <w:t xml:space="preserve"> is committed to:</w:t>
      </w:r>
    </w:p>
    <w:p w14:paraId="0D881B9E" w14:textId="07C94C5A" w:rsidR="00F46960" w:rsidRPr="00F46960" w:rsidRDefault="00F46960" w:rsidP="00F46960">
      <w:pPr>
        <w:pStyle w:val="BodyTextBullet1"/>
      </w:pPr>
      <w:r w:rsidRPr="00F46960">
        <w:t>providing an environment of mutual respect and open communication</w:t>
      </w:r>
    </w:p>
    <w:p w14:paraId="2666065C" w14:textId="428C806D" w:rsidR="009606C3" w:rsidRDefault="00544A9C" w:rsidP="00F46960">
      <w:pPr>
        <w:pStyle w:val="BodyTextBullet1"/>
      </w:pPr>
      <w:r w:rsidRPr="00CC27CC">
        <w:t xml:space="preserve">recognising </w:t>
      </w:r>
      <w:r w:rsidR="00315B60" w:rsidRPr="00CC27CC">
        <w:t>excellence and</w:t>
      </w:r>
      <w:r w:rsidR="11064178" w:rsidRPr="00CC27CC">
        <w:t xml:space="preserve"> </w:t>
      </w:r>
      <w:r w:rsidR="00315B60" w:rsidRPr="00CC27CC">
        <w:t>gratitude</w:t>
      </w:r>
    </w:p>
    <w:p w14:paraId="6A094988" w14:textId="6F1DBFA9" w:rsidR="001F518F" w:rsidRPr="00CC27CC" w:rsidRDefault="001F518F" w:rsidP="00F46960">
      <w:pPr>
        <w:pStyle w:val="BodyTextBullet1"/>
      </w:pPr>
      <w:r>
        <w:t xml:space="preserve">recognise the value of a positive compliments and complaints culture for continuous quality </w:t>
      </w:r>
      <w:proofErr w:type="gramStart"/>
      <w:r>
        <w:t>improvement</w:t>
      </w:r>
      <w:proofErr w:type="gramEnd"/>
    </w:p>
    <w:p w14:paraId="399838F1" w14:textId="287B89E6" w:rsidR="00F46960" w:rsidRPr="00F46960" w:rsidRDefault="00F46960" w:rsidP="00F46960">
      <w:pPr>
        <w:pStyle w:val="BodyTextBullet1"/>
      </w:pPr>
      <w:r w:rsidRPr="00F46960">
        <w:t>complying with all legislative and statutory requirements</w:t>
      </w:r>
    </w:p>
    <w:p w14:paraId="1FCD4667" w14:textId="2327B80E" w:rsidR="00F46960" w:rsidRPr="00F46960" w:rsidRDefault="00F46960" w:rsidP="00F46960">
      <w:pPr>
        <w:pStyle w:val="BodyTextBullet1"/>
      </w:pPr>
      <w:r w:rsidRPr="00F46960">
        <w:t>dealing with disputes, complainants with fairness and equity</w:t>
      </w:r>
    </w:p>
    <w:p w14:paraId="7A2860FB" w14:textId="35A86FF9" w:rsidR="009F4714" w:rsidRPr="00F46960" w:rsidRDefault="009F4714" w:rsidP="00F46960">
      <w:pPr>
        <w:pStyle w:val="BodyTextBullet1"/>
      </w:pPr>
      <w:r w:rsidRPr="009F4714">
        <w:t xml:space="preserve">establishing mechanisms to respond to complaints in a timely </w:t>
      </w:r>
      <w:proofErr w:type="gramStart"/>
      <w:r w:rsidRPr="009F4714">
        <w:t>way</w:t>
      </w:r>
      <w:proofErr w:type="gramEnd"/>
      <w:r w:rsidRPr="009F4714" w:rsidDel="009F4714">
        <w:t xml:space="preserve"> </w:t>
      </w:r>
    </w:p>
    <w:p w14:paraId="603F1382" w14:textId="5B02EC8C" w:rsidR="00F46960" w:rsidRPr="00F46960" w:rsidRDefault="009F4714" w:rsidP="00F46960">
      <w:pPr>
        <w:pStyle w:val="BodyTextBullet1"/>
      </w:pPr>
      <w:r w:rsidRPr="009F4714">
        <w:t>treating information in relation to complaints with sensitivity</w:t>
      </w:r>
      <w:r w:rsidR="00F46960" w:rsidRPr="00F46960">
        <w:t>.</w:t>
      </w:r>
    </w:p>
    <w:p w14:paraId="531C9E32" w14:textId="77777777" w:rsidR="00A95F87" w:rsidRDefault="00A95F87" w:rsidP="007343F6">
      <w:pPr>
        <w:pStyle w:val="Heading2"/>
      </w:pPr>
      <w:r>
        <w:t>Scope</w:t>
      </w:r>
    </w:p>
    <w:p w14:paraId="0BEDD77B" w14:textId="2FE7B9BC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A0651005EFA342259C61E7D81559C58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4971">
            <w:t>Wilson Street Kindergarten</w:t>
          </w:r>
        </w:sdtContent>
      </w:sdt>
      <w:r w:rsidR="00520BBA">
        <w:t>.</w:t>
      </w:r>
    </w:p>
    <w:p w14:paraId="3E705211" w14:textId="77777777" w:rsidR="006C2AF0" w:rsidRDefault="006C2AF0" w:rsidP="00502982">
      <w:pPr>
        <w:pStyle w:val="BODYTEXTELAA"/>
      </w:pPr>
    </w:p>
    <w:p w14:paraId="76091B7B" w14:textId="77777777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744D6BC1" wp14:editId="592BB283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E4B146B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2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780"/>
        <w:gridCol w:w="781"/>
        <w:gridCol w:w="781"/>
        <w:gridCol w:w="781"/>
        <w:gridCol w:w="787"/>
      </w:tblGrid>
      <w:tr w:rsidR="005376E1" w14:paraId="2DBB44CE" w14:textId="77777777" w:rsidTr="00C47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382" w:type="dxa"/>
            <w:vAlign w:val="center"/>
            <w:hideMark/>
          </w:tcPr>
          <w:p w14:paraId="56703E8F" w14:textId="45F049A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80" w:type="dxa"/>
            <w:shd w:val="clear" w:color="auto" w:fill="FBFDE9"/>
            <w:textDirection w:val="tbRl"/>
            <w:hideMark/>
          </w:tcPr>
          <w:p w14:paraId="2B1CDDF9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9029"/>
            <w:r>
              <w:t>Approved provider and persons with management or control</w:t>
            </w:r>
            <w:bookmarkEnd w:id="1"/>
          </w:p>
        </w:tc>
        <w:tc>
          <w:tcPr>
            <w:tcW w:w="781" w:type="dxa"/>
            <w:shd w:val="clear" w:color="auto" w:fill="F3F9BF"/>
            <w:textDirection w:val="tbRl"/>
            <w:hideMark/>
          </w:tcPr>
          <w:p w14:paraId="0D7C7420" w14:textId="3D9F0731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91"/>
            <w:r>
              <w:t>Nominated supervisor and persons in day-to-day charge</w:t>
            </w:r>
            <w:bookmarkEnd w:id="2"/>
          </w:p>
        </w:tc>
        <w:tc>
          <w:tcPr>
            <w:tcW w:w="781" w:type="dxa"/>
            <w:shd w:val="clear" w:color="auto" w:fill="ECF593"/>
            <w:textDirection w:val="tbRl"/>
            <w:hideMark/>
          </w:tcPr>
          <w:p w14:paraId="7A7F9ADB" w14:textId="2F3A0FB5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59"/>
            <w:r>
              <w:t xml:space="preserve">Early childhood teacher, </w:t>
            </w:r>
            <w:proofErr w:type="gramStart"/>
            <w:r>
              <w:t>educators</w:t>
            </w:r>
            <w:proofErr w:type="gramEnd"/>
            <w:r>
              <w:t xml:space="preserve"> and all other staff</w:t>
            </w:r>
            <w:bookmarkEnd w:id="3"/>
          </w:p>
        </w:tc>
        <w:tc>
          <w:tcPr>
            <w:tcW w:w="781" w:type="dxa"/>
            <w:shd w:val="clear" w:color="auto" w:fill="E6F272"/>
            <w:textDirection w:val="tbRl"/>
            <w:hideMark/>
          </w:tcPr>
          <w:p w14:paraId="0C64BC59" w14:textId="7E41968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31"/>
            <w:r>
              <w:t>Parents/guardians</w:t>
            </w:r>
            <w:bookmarkEnd w:id="4"/>
          </w:p>
        </w:tc>
        <w:tc>
          <w:tcPr>
            <w:tcW w:w="787" w:type="dxa"/>
            <w:shd w:val="clear" w:color="auto" w:fill="DFEE4C"/>
            <w:textDirection w:val="tbRl"/>
            <w:hideMark/>
          </w:tcPr>
          <w:p w14:paraId="0F9A4E51" w14:textId="3398926F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5" w:name="_Hlk70088905"/>
            <w:r>
              <w:t xml:space="preserve">Contractors, </w:t>
            </w:r>
            <w:proofErr w:type="gramStart"/>
            <w:r>
              <w:t>volunteers</w:t>
            </w:r>
            <w:proofErr w:type="gramEnd"/>
            <w:r>
              <w:t xml:space="preserve"> and students</w:t>
            </w:r>
            <w:bookmarkEnd w:id="5"/>
          </w:p>
        </w:tc>
      </w:tr>
      <w:tr w:rsidR="003C1F8C" w14:paraId="208AFCB3" w14:textId="77777777" w:rsidTr="00D238E9">
        <w:tc>
          <w:tcPr>
            <w:tcW w:w="9292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77938F6" w14:textId="024713AC" w:rsidR="003C1F8C" w:rsidRPr="00C6316F" w:rsidRDefault="007347E9" w:rsidP="00C6316F">
            <w:pPr>
              <w:jc w:val="center"/>
            </w:pPr>
            <w:r w:rsidRPr="007347E9">
              <w:rPr>
                <w:b/>
                <w:bCs/>
              </w:rPr>
              <w:t>R</w:t>
            </w:r>
            <w:r w:rsidRPr="007347E9">
              <w:t xml:space="preserve"> indicates legislation requirement, and should not be deleted</w:t>
            </w:r>
          </w:p>
        </w:tc>
      </w:tr>
      <w:tr w:rsidR="005376E1" w14:paraId="582E9FD3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044B6257" w14:textId="3D063A35" w:rsidR="005376E1" w:rsidRDefault="00A14B88" w:rsidP="00DA50F1">
            <w:r>
              <w:t>B</w:t>
            </w:r>
            <w:r w:rsidRPr="00A14B88">
              <w:t xml:space="preserve">eing familiar with the </w:t>
            </w:r>
            <w:r w:rsidRPr="004A4D63">
              <w:rPr>
                <w:rStyle w:val="RegulationLawChar"/>
              </w:rPr>
              <w:t xml:space="preserve">Education and Care Services National Law Act 2010 </w:t>
            </w:r>
            <w:r w:rsidRPr="00A14B88">
              <w:t xml:space="preserve">and the </w:t>
            </w:r>
            <w:r w:rsidRPr="004A4D63">
              <w:rPr>
                <w:rStyle w:val="RegulationLawChar"/>
              </w:rPr>
              <w:t xml:space="preserve">Education and Care Services National </w:t>
            </w:r>
            <w:r w:rsidRPr="004A4D63">
              <w:rPr>
                <w:rStyle w:val="RegulationLawChar"/>
              </w:rPr>
              <w:lastRenderedPageBreak/>
              <w:t>Regulations 2011</w:t>
            </w:r>
            <w:r w:rsidRPr="00A14B88">
              <w:t>, service policies</w:t>
            </w:r>
            <w:r w:rsidR="00B24C6C">
              <w:t xml:space="preserve">, </w:t>
            </w:r>
            <w:r w:rsidRPr="00A14B88">
              <w:t>constitution, and procedures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084C5D" w14:textId="1C3C6202" w:rsidR="005376E1" w:rsidRPr="00EA3446" w:rsidRDefault="00D42518" w:rsidP="00EA3446">
            <w:pPr>
              <w:pStyle w:val="Tick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rFonts w:ascii="Abadi" w:eastAsia="Symbol" w:hAnsi="Abadi" w:cs="Symbol"/>
                <w:b/>
                <w:bCs/>
              </w:rPr>
              <w:lastRenderedPageBreak/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86684CB" w14:textId="494D9C2F" w:rsidR="005376E1" w:rsidRDefault="00721ECC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00146FF" w14:textId="416D80F4" w:rsidR="005376E1" w:rsidRDefault="00721ECC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C0D8A05" w14:textId="20F8EE3A" w:rsidR="005376E1" w:rsidRDefault="00721ECC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E748C13" w14:textId="08D7FBE5" w:rsidR="005376E1" w:rsidRDefault="00721ECC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384A08" w14:paraId="23F28CFB" w14:textId="77777777" w:rsidTr="00CB16CA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F76AC5" w14:textId="4046F873" w:rsidR="00384A08" w:rsidRPr="00CC27CC" w:rsidRDefault="00384A08" w:rsidP="00DA50F1">
            <w:r w:rsidRPr="00CC27CC">
              <w:t xml:space="preserve">Acknowledge compliments and thank </w:t>
            </w:r>
            <w:r w:rsidR="002B6284" w:rsidRPr="00CC27CC">
              <w:t xml:space="preserve">complementor </w:t>
            </w:r>
            <w:r w:rsidRPr="00CC27CC">
              <w:t>for their interest and feedback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0C7F3B1" w14:textId="2988DBDF" w:rsidR="00384A08" w:rsidRPr="00C47977" w:rsidRDefault="002A3399" w:rsidP="00EA3446">
            <w:pPr>
              <w:pStyle w:val="Tick"/>
              <w:framePr w:hSpace="0" w:wrap="auto" w:vAnchor="margin" w:hAnchor="text" w:xAlign="left" w:yAlign="inline"/>
              <w:rPr>
                <w:bCs/>
              </w:rPr>
            </w:pPr>
            <w:r w:rsidRPr="00C47977">
              <w:rPr>
                <w:rFonts w:ascii="Symbol" w:eastAsia="Symbol" w:hAnsi="Symbol" w:cs="Symbol"/>
                <w:bCs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1DC84FA" w14:textId="0267C817" w:rsidR="00384A08" w:rsidRDefault="002A3399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3E61CB9" w14:textId="77777777" w:rsidR="00384A08" w:rsidRDefault="00384A08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DE8C980" w14:textId="77777777" w:rsidR="00384A08" w:rsidRDefault="00384A08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86FF08" w14:textId="77777777" w:rsidR="00384A08" w:rsidRDefault="00384A08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2A3399" w14:paraId="1BD24FA7" w14:textId="77777777" w:rsidTr="00CB16CA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81A0DA4" w14:textId="0A4819A6" w:rsidR="002A3399" w:rsidRPr="00CC27CC" w:rsidRDefault="00E15602" w:rsidP="00DA50F1">
            <w:r w:rsidRPr="00CC27CC">
              <w:t xml:space="preserve">Save </w:t>
            </w:r>
            <w:r w:rsidR="00B77719" w:rsidRPr="00CC27CC">
              <w:t>compliments and shar</w:t>
            </w:r>
            <w:r w:rsidR="007F3DF8" w:rsidRPr="00CC27CC">
              <w:t>ing</w:t>
            </w:r>
            <w:r w:rsidR="00B77719" w:rsidRPr="00CC27CC">
              <w:t xml:space="preserve"> with relevant parties 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A8A3E8A" w14:textId="201F4E7B" w:rsidR="002A3399" w:rsidRPr="00C47977" w:rsidRDefault="00B77719" w:rsidP="00EA3446">
            <w:pPr>
              <w:pStyle w:val="Tick"/>
              <w:framePr w:hSpace="0" w:wrap="auto" w:vAnchor="margin" w:hAnchor="text" w:xAlign="left" w:yAlign="inline"/>
              <w:rPr>
                <w:bCs/>
              </w:rPr>
            </w:pPr>
            <w:r w:rsidRPr="00C47977">
              <w:rPr>
                <w:rFonts w:ascii="Symbol" w:eastAsia="Symbol" w:hAnsi="Symbol" w:cs="Symbol"/>
                <w:bCs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48E3EE7" w14:textId="6C127FF3" w:rsidR="002A3399" w:rsidRDefault="00B77719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00FE6AF" w14:textId="77777777" w:rsidR="002A3399" w:rsidRDefault="002A3399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D1174FA" w14:textId="77777777" w:rsidR="002A3399" w:rsidRDefault="002A3399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1C19DE0" w14:textId="77777777" w:rsidR="002A3399" w:rsidRDefault="002A3399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1C0338" w14:paraId="41BD7C6E" w14:textId="77777777" w:rsidTr="00CB16CA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79A9223" w14:textId="377EA7E4" w:rsidR="001C0338" w:rsidRPr="00CC27CC" w:rsidRDefault="001C0338" w:rsidP="001C0338">
            <w:r w:rsidRPr="00CC27CC">
              <w:t>Ensu</w:t>
            </w:r>
            <w:r w:rsidR="00544A9C" w:rsidRPr="00CC27CC">
              <w:t>r</w:t>
            </w:r>
            <w:r w:rsidR="007F3DF8" w:rsidRPr="00CC27CC">
              <w:t>ing</w:t>
            </w:r>
            <w:r w:rsidRPr="00CC27CC">
              <w:t xml:space="preserve"> that compliments and complaints are monitored and used to</w:t>
            </w:r>
            <w:r w:rsidR="007F3DF8" w:rsidRPr="00CC27CC">
              <w:t xml:space="preserve"> </w:t>
            </w:r>
            <w:r w:rsidRPr="00CC27CC">
              <w:t xml:space="preserve">continually improve the quality of </w:t>
            </w:r>
            <w:r w:rsidR="007F3DF8" w:rsidRPr="00CC27CC">
              <w:t xml:space="preserve">the </w:t>
            </w:r>
            <w:r w:rsidRPr="00CC27CC">
              <w:t>service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FE519EF" w14:textId="3F6A56B2" w:rsidR="001C0338" w:rsidRPr="00C47977" w:rsidRDefault="00D42518" w:rsidP="00EA3446">
            <w:pPr>
              <w:pStyle w:val="Tick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20E221" w14:textId="3075E5A1" w:rsidR="001C0338" w:rsidRDefault="007F3DF8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8FF303" w14:textId="4DA6F7D3" w:rsidR="001C0338" w:rsidRPr="001F518F" w:rsidRDefault="001F518F" w:rsidP="00C33B96">
            <w:pPr>
              <w:pStyle w:val="Tick"/>
              <w:framePr w:hSpace="0" w:wrap="auto" w:vAnchor="margin" w:hAnchor="text" w:xAlign="left" w:yAlign="inline"/>
              <w:rPr>
                <w:rFonts w:ascii="Symbol" w:hAnsi="Symbol"/>
              </w:rPr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06AB0ED" w14:textId="77777777" w:rsidR="001C0338" w:rsidRDefault="001C0338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8125116" w14:textId="77777777" w:rsidR="001C0338" w:rsidRDefault="001C0338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85496D" w14:paraId="15D947C4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FB6434A" w14:textId="0B0CA15E" w:rsidR="0085496D" w:rsidRDefault="0085496D" w:rsidP="0085496D">
            <w:pPr>
              <w:pStyle w:val="BODYTEXTELAA"/>
              <w:ind w:left="0"/>
            </w:pPr>
            <w:r>
              <w:t>I</w:t>
            </w:r>
            <w:r w:rsidRPr="00A14B88">
              <w:t xml:space="preserve">dentifying, </w:t>
            </w:r>
            <w:proofErr w:type="gramStart"/>
            <w:r w:rsidRPr="00A14B88">
              <w:t>preventing</w:t>
            </w:r>
            <w:proofErr w:type="gramEnd"/>
            <w:r w:rsidRPr="00A14B88">
              <w:t xml:space="preserve"> and addressing potential concerns before they become formal complaint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E4014FE" w14:textId="49F43636" w:rsidR="0085496D" w:rsidRDefault="00D42518" w:rsidP="0085496D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B724D6E" w14:textId="381EECC5" w:rsidR="0085496D" w:rsidRDefault="0085496D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B116A26" w14:textId="072C045E" w:rsidR="0085496D" w:rsidRDefault="009F4714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62210F0" w14:textId="5592E1A4" w:rsidR="0085496D" w:rsidRDefault="0085496D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3F0BEED" w14:textId="3EB034B5" w:rsidR="0085496D" w:rsidRDefault="009F4714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85496D" w14:paraId="63967501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BA2F07C" w14:textId="279DC396" w:rsidR="0085496D" w:rsidRDefault="0085496D" w:rsidP="0085496D">
            <w:pPr>
              <w:pStyle w:val="BODYTEXTELAA"/>
              <w:ind w:left="0"/>
            </w:pPr>
            <w:r>
              <w:t>E</w:t>
            </w:r>
            <w:r w:rsidRPr="00A14B88">
              <w:t xml:space="preserve">nsuring that the name and telephone number of the </w:t>
            </w:r>
            <w:r w:rsidR="00D54924">
              <w:t>r</w:t>
            </w:r>
            <w:r w:rsidRPr="00A14B88">
              <w:t xml:space="preserve">esponsible </w:t>
            </w:r>
            <w:r w:rsidR="00D54924">
              <w:t>p</w:t>
            </w:r>
            <w:r w:rsidRPr="00A14B88">
              <w:t xml:space="preserve">erson </w:t>
            </w:r>
            <w:r w:rsidRPr="004F1828">
              <w:rPr>
                <w:rStyle w:val="PolicyNameChar"/>
              </w:rPr>
              <w:t xml:space="preserve">(refer to Staffing Policy) </w:t>
            </w:r>
            <w:r w:rsidRPr="00A14B88">
              <w:t xml:space="preserve">to whom complaints may be addressed are displayed prominently at the main entrance of the service </w:t>
            </w:r>
            <w:r w:rsidRPr="006743D1">
              <w:rPr>
                <w:rStyle w:val="RegulationLawChar"/>
              </w:rPr>
              <w:t>(National Law: Section 172</w:t>
            </w:r>
            <w:r w:rsidR="00C269BA">
              <w:rPr>
                <w:rStyle w:val="RegulationLawChar"/>
              </w:rPr>
              <w:t xml:space="preserve">, </w:t>
            </w:r>
            <w:r w:rsidRPr="004F1828">
              <w:rPr>
                <w:rStyle w:val="RegulationLawChar"/>
              </w:rPr>
              <w:t>Regulation173(2)b))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F0AD6C" w14:textId="33F9CEBB" w:rsidR="0085496D" w:rsidRDefault="00D42518" w:rsidP="0085496D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039E30C" w14:textId="6CACA6E2" w:rsidR="0085496D" w:rsidRDefault="0085496D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7C822E5" w14:textId="426B1318" w:rsidR="0085496D" w:rsidRDefault="0085496D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3EF755F" w14:textId="5082BBCA" w:rsidR="0085496D" w:rsidRDefault="0085496D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476909B" w14:textId="33F4C6FE" w:rsidR="0085496D" w:rsidRDefault="0085496D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C269BA" w14:paraId="57A1819E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40F558A" w14:textId="40730530" w:rsidR="00C269BA" w:rsidRDefault="00C269BA" w:rsidP="00C269BA">
            <w:pPr>
              <w:pStyle w:val="BODYTEXTELAA"/>
              <w:ind w:left="0"/>
            </w:pPr>
            <w:r>
              <w:t>E</w:t>
            </w:r>
            <w:r w:rsidRPr="00A14B88">
              <w:t xml:space="preserve">nsuring that the address and telephone number of the Authorised Officer at the DET regional office are displayed prominently at the main entrance of the service </w:t>
            </w:r>
            <w:r w:rsidRPr="004F1828">
              <w:rPr>
                <w:rStyle w:val="RegulationLawChar"/>
              </w:rPr>
              <w:t>(Regulation 173(2)(e))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B515EB4" w14:textId="742EAE73" w:rsidR="00C269BA" w:rsidRDefault="00D42518" w:rsidP="00C269BA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BAB1BD9" w14:textId="01CBAFCB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E58226E" w14:textId="7AB715EC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62DC48D" w14:textId="7AD28EA4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4DA5952" w14:textId="1ACB0D86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C269BA" w14:paraId="2741D063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9F67AA4" w14:textId="0B3184BD" w:rsidR="00C269BA" w:rsidRDefault="00C269BA" w:rsidP="00C269BA">
            <w:pPr>
              <w:pStyle w:val="BODYTEXTELAA"/>
              <w:ind w:left="0"/>
            </w:pPr>
            <w:r>
              <w:t>A</w:t>
            </w:r>
            <w:r w:rsidRPr="00A14B88">
              <w:t xml:space="preserve">dvising parents/guardians and any other new members of </w:t>
            </w:r>
            <w:sdt>
              <w:sdtPr>
                <w:alias w:val="Company"/>
                <w:tag w:val=""/>
                <w:id w:val="-834834965"/>
                <w:placeholder>
                  <w:docPart w:val="27E9EF92E6DE459895AF20610FC22EF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64971">
                  <w:t>Wilson Street Kindergarten</w:t>
                </w:r>
              </w:sdtContent>
            </w:sdt>
            <w:r w:rsidRPr="00A14B88">
              <w:t xml:space="preserve"> of the </w:t>
            </w:r>
            <w:r w:rsidR="00D54924">
              <w:rPr>
                <w:rStyle w:val="PolicyNameChar"/>
              </w:rPr>
              <w:t>C</w:t>
            </w:r>
            <w:r w:rsidR="00C2527D" w:rsidRPr="00C47977">
              <w:rPr>
                <w:rStyle w:val="PolicyNameChar"/>
              </w:rPr>
              <w:t xml:space="preserve">ompliments and </w:t>
            </w:r>
            <w:r w:rsidR="00D54924">
              <w:rPr>
                <w:rStyle w:val="PolicyNameChar"/>
              </w:rPr>
              <w:t>C</w:t>
            </w:r>
            <w:r w:rsidRPr="00C47977">
              <w:rPr>
                <w:rStyle w:val="PolicyNameChar"/>
              </w:rPr>
              <w:t>omplaints</w:t>
            </w:r>
            <w:r w:rsidR="00C2527D" w:rsidRPr="00C47977">
              <w:rPr>
                <w:rStyle w:val="PolicyNameChar"/>
              </w:rPr>
              <w:t xml:space="preserve"> </w:t>
            </w:r>
            <w:r w:rsidRPr="00C47977">
              <w:rPr>
                <w:rStyle w:val="PolicyNameChar"/>
              </w:rPr>
              <w:t>policy</w:t>
            </w:r>
            <w:r w:rsidRPr="00A14B88">
              <w:t xml:space="preserve"> and procedures upon enrolment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CBC32A" w14:textId="71858D84" w:rsidR="00C269BA" w:rsidRDefault="00D42518" w:rsidP="00C269BA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70AF714" w14:textId="78674B7C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AB5856B" w14:textId="77777777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0CC3AD4" w14:textId="77777777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5F9B282" w14:textId="77777777" w:rsidR="00C269BA" w:rsidRDefault="00C269BA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D271E8" w14:paraId="659D4BFE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5720629" w14:textId="5B4AC61A" w:rsidR="00D271E8" w:rsidRDefault="00D271E8" w:rsidP="00C269BA">
            <w:pPr>
              <w:pStyle w:val="BODYTEXTELAA"/>
              <w:ind w:left="0"/>
            </w:pPr>
            <w:r>
              <w:t xml:space="preserve">Ensuring the </w:t>
            </w:r>
            <w:r w:rsidR="00EA1F54" w:rsidRPr="00EA1F54">
              <w:t xml:space="preserve">complaints processes </w:t>
            </w:r>
            <w:r w:rsidR="00EA1F54">
              <w:t>is</w:t>
            </w:r>
            <w:r w:rsidR="00F04EBB">
              <w:t xml:space="preserve"> child focused</w:t>
            </w:r>
            <w:r w:rsidR="00763ADF">
              <w:t>,</w:t>
            </w:r>
            <w:r w:rsidR="00EA1F54" w:rsidRPr="00EA1F54">
              <w:t xml:space="preserve"> understood broadly (including by children, their families, </w:t>
            </w:r>
            <w:proofErr w:type="gramStart"/>
            <w:r w:rsidR="00EA1F54" w:rsidRPr="00EA1F54">
              <w:t>staff</w:t>
            </w:r>
            <w:proofErr w:type="gramEnd"/>
            <w:r w:rsidR="00EA1F54" w:rsidRPr="00EA1F54">
              <w:t xml:space="preserve"> and volunteers)</w:t>
            </w:r>
            <w:r w:rsidR="00763ADF">
              <w:t xml:space="preserve">, </w:t>
            </w:r>
            <w:r w:rsidR="00EA1F54" w:rsidRPr="00EA1F54">
              <w:t>culturally safe</w:t>
            </w:r>
            <w:r w:rsidR="00763ADF">
              <w:t xml:space="preserve"> and compliant </w:t>
            </w:r>
            <w:r w:rsidR="005A0D36">
              <w:t>with privacy</w:t>
            </w:r>
            <w:r w:rsidR="005A0D36" w:rsidRPr="005A0D36">
              <w:t xml:space="preserve"> laws, reporting obligations and employment law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26324B7" w14:textId="405B5BF8" w:rsidR="00D271E8" w:rsidRPr="00EA3446" w:rsidRDefault="00D42518" w:rsidP="00C269BA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08467CE" w14:textId="117B898F" w:rsidR="00D271E8" w:rsidRDefault="00EA1F54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28F362F" w14:textId="77777777" w:rsidR="00D271E8" w:rsidRDefault="00D271E8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B1E75B9" w14:textId="77777777" w:rsidR="00D271E8" w:rsidRDefault="00D271E8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A973372" w14:textId="77777777" w:rsidR="00D271E8" w:rsidRDefault="00D271E8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B653C6" w14:paraId="68D019A4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8CDC1B" w14:textId="0DA31532" w:rsidR="00B653C6" w:rsidRDefault="00833E63" w:rsidP="00C269BA">
            <w:pPr>
              <w:pStyle w:val="BODYTEXTELAA"/>
              <w:ind w:left="0"/>
            </w:pPr>
            <w:r>
              <w:t>Ensuring that c</w:t>
            </w:r>
            <w:r w:rsidRPr="00833E63">
              <w:t xml:space="preserve">hildren have access to </w:t>
            </w:r>
            <w:proofErr w:type="gramStart"/>
            <w:r w:rsidR="007E43DC">
              <w:t>age appropriate</w:t>
            </w:r>
            <w:proofErr w:type="gramEnd"/>
            <w:r w:rsidR="007E43DC">
              <w:t xml:space="preserve"> </w:t>
            </w:r>
            <w:r w:rsidRPr="00833E63">
              <w:t>information, support and complaints processes in ways that are culturally safe, accessible and easy to understand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EE4CDAD" w14:textId="44C8EE40" w:rsidR="00B653C6" w:rsidRPr="00EA3446" w:rsidRDefault="00D42518" w:rsidP="00C269BA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AB345D6" w14:textId="0D144EFD" w:rsidR="00B653C6" w:rsidRDefault="00833E63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8ACA02" w14:textId="0844FCBD" w:rsidR="00B653C6" w:rsidRDefault="007E43DC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9746918" w14:textId="77777777" w:rsidR="00B653C6" w:rsidRDefault="00B653C6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1F0AAAA" w14:textId="59A090B6" w:rsidR="00B653C6" w:rsidRDefault="007E43DC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566705" w14:paraId="066A85B6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2E4316B" w14:textId="1DF0BC3A" w:rsidR="00566705" w:rsidRDefault="00566705" w:rsidP="00566705">
            <w:pPr>
              <w:pStyle w:val="BODYTEXTELAA"/>
              <w:ind w:left="0"/>
            </w:pPr>
            <w:r>
              <w:t>E</w:t>
            </w:r>
            <w:r w:rsidRPr="00A14B88">
              <w:t xml:space="preserve">nsuring that this policy </w:t>
            </w:r>
            <w:proofErr w:type="gramStart"/>
            <w:r w:rsidRPr="00A14B88">
              <w:t>is available for inspection at the service at all times</w:t>
            </w:r>
            <w:proofErr w:type="gramEnd"/>
            <w:r w:rsidRPr="00A14B88">
              <w:t xml:space="preserve"> </w:t>
            </w:r>
            <w:r w:rsidRPr="004F1828">
              <w:rPr>
                <w:rStyle w:val="RegulationLawChar"/>
              </w:rPr>
              <w:t>(Regulation 171)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48AC57" w14:textId="329B8D59" w:rsidR="00566705" w:rsidRDefault="00D42518" w:rsidP="00566705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A08509C" w14:textId="2050D028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C0943B2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A76C108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8D820AE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566705" w14:paraId="43CEC0EA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1C8E7BB" w14:textId="03A5B633" w:rsidR="00566705" w:rsidRDefault="00566705" w:rsidP="00566705">
            <w:pPr>
              <w:pStyle w:val="BODYTEXTELAA"/>
              <w:ind w:left="0"/>
            </w:pPr>
            <w:r>
              <w:t>B</w:t>
            </w:r>
            <w:r w:rsidRPr="00A14B88">
              <w:t xml:space="preserve">eing aware of, and committed to, the principles of communicating and sharing information with service employees, </w:t>
            </w:r>
            <w:proofErr w:type="gramStart"/>
            <w:r w:rsidRPr="00A14B88">
              <w:t>members</w:t>
            </w:r>
            <w:proofErr w:type="gramEnd"/>
            <w:r w:rsidRPr="00A14B88">
              <w:t xml:space="preserve"> and volunteers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36EE7EB" w14:textId="1A9BA98F" w:rsidR="00566705" w:rsidRDefault="00D42518" w:rsidP="00566705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0C40D4C" w14:textId="4D65372A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C3ED7CD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1E9C058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F84C6E3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566705" w14:paraId="55452CDC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DCBB1AA" w14:textId="06AC54E5" w:rsidR="00566705" w:rsidRDefault="00566705" w:rsidP="00566705">
            <w:pPr>
              <w:pStyle w:val="BODYTEXTELAA"/>
              <w:ind w:left="0"/>
            </w:pPr>
            <w:r>
              <w:t>R</w:t>
            </w:r>
            <w:r w:rsidRPr="00A14B88">
              <w:t>esponding to all complaints</w:t>
            </w:r>
            <w:r w:rsidR="0030256F">
              <w:t xml:space="preserve"> </w:t>
            </w:r>
            <w:r w:rsidRPr="00A14B88">
              <w:t>in the most appropriate manner and at the earliest opportunity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A6BACBC" w14:textId="704E7F48" w:rsidR="00566705" w:rsidRDefault="00D42518" w:rsidP="00566705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FCE8A61" w14:textId="22ABA6DE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19F7C29" w14:textId="2E2D545D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E6B1154" w14:textId="2AA1A865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C849497" w14:textId="4E48D339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566705" w14:paraId="49647C4F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9D6E31D" w14:textId="3874055D" w:rsidR="00566705" w:rsidRDefault="00566705" w:rsidP="00566705">
            <w:pPr>
              <w:pStyle w:val="BODYTEXTELAA"/>
              <w:ind w:left="0"/>
            </w:pPr>
            <w:r>
              <w:t>T</w:t>
            </w:r>
            <w:r w:rsidRPr="00A14B88">
              <w:t>reating all complainants fairly and equitably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3D3BEA8" w14:textId="5B8D4646" w:rsidR="00566705" w:rsidRDefault="00D42518" w:rsidP="00566705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D45F4D2" w14:textId="62408DA1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FCDE232" w14:textId="61864B8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6B8410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FB622DE" w14:textId="77777777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566705" w14:paraId="620459C7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B7CD244" w14:textId="0E416C60" w:rsidR="00566705" w:rsidRDefault="00566705" w:rsidP="00566705">
            <w:pPr>
              <w:pStyle w:val="BODYTEXTELAA"/>
              <w:ind w:left="0"/>
            </w:pPr>
            <w:r w:rsidRPr="003C5B71">
              <w:t>Discussing minor complaints directly with the party involved as a first step towards resolution (the parties are encouraged to discuss the matter professionally and openly work together to achieve a desired outcome)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E9B47A8" w14:textId="53494BE6" w:rsidR="00566705" w:rsidRDefault="00D42518" w:rsidP="00566705">
            <w:pPr>
              <w:pStyle w:val="BODYTEXTELAA"/>
              <w:ind w:left="0"/>
              <w:jc w:val="center"/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18C069" w14:textId="3AFB1D64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E9A67D1" w14:textId="4EA365AF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48D9770" w14:textId="6D80DB0A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6F78DB7" w14:textId="1C418D2A" w:rsidR="00566705" w:rsidRDefault="00566705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F4545D" w14:paraId="0B75279C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B50405C" w14:textId="53FAFEB8" w:rsidR="00F4545D" w:rsidRPr="003C5B71" w:rsidRDefault="00F4545D" w:rsidP="00F4545D">
            <w:pPr>
              <w:pStyle w:val="BODYTEXTELAA"/>
              <w:ind w:left="0"/>
            </w:pPr>
            <w:r>
              <w:t>C</w:t>
            </w:r>
            <w:r w:rsidRPr="003C5B71">
              <w:t xml:space="preserve">ommunicating (preferably in writing) any concerns </w:t>
            </w:r>
            <w:r w:rsidR="00544A9C">
              <w:t xml:space="preserve">or compliments </w:t>
            </w:r>
            <w:r w:rsidRPr="003C5B71">
              <w:t>relating to the management or operation of the service as soon as is practicable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0C1F997" w14:textId="77777777" w:rsidR="00F4545D" w:rsidRDefault="00F4545D" w:rsidP="00F4545D">
            <w:pPr>
              <w:pStyle w:val="BODYTEXTELAA"/>
              <w:ind w:left="0"/>
              <w:jc w:val="center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C90F7F1" w14:textId="69426B73" w:rsidR="00F4545D" w:rsidRPr="00ED601D" w:rsidRDefault="00F4545D" w:rsidP="00F454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84831C" w14:textId="71B96785" w:rsidR="00F4545D" w:rsidRDefault="00F4545D" w:rsidP="00F454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6A6A99A" w14:textId="5EA62E06" w:rsidR="00F4545D" w:rsidRDefault="00F4545D" w:rsidP="00F454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2C57062" w14:textId="4E8BD200" w:rsidR="00F4545D" w:rsidRDefault="00F4545D" w:rsidP="00F454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C33B96" w14:paraId="1B4865F1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F01BE7D" w14:textId="0E44EB94" w:rsidR="00C33B96" w:rsidRDefault="00C33B96" w:rsidP="00C33B96">
            <w:pPr>
              <w:pStyle w:val="BODYTEXTELAA"/>
              <w:ind w:left="0"/>
            </w:pPr>
            <w:r>
              <w:t>P</w:t>
            </w:r>
            <w:r w:rsidRPr="00A14B88">
              <w:t xml:space="preserve">roviding a Complaints Register </w:t>
            </w:r>
            <w:r w:rsidRPr="00A269C2">
              <w:rPr>
                <w:rStyle w:val="RefertoSourceDefinitionsAttachmentChar"/>
              </w:rPr>
              <w:t>(refer to Definitions)</w:t>
            </w:r>
            <w:r w:rsidRPr="00A14B88">
              <w:t xml:space="preserve"> and ensuring that staff record complaints along with outcomes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0F58871" w14:textId="7A1483A4" w:rsidR="00C33B96" w:rsidRPr="00396C7E" w:rsidRDefault="00D42518" w:rsidP="00C33B96">
            <w:pPr>
              <w:pStyle w:val="Tick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6803863" w14:textId="37D1446E" w:rsidR="00C33B96" w:rsidRDefault="00C33B96" w:rsidP="00C33B96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FFFDFA4" w14:textId="7DB63BD1" w:rsidR="00C33B96" w:rsidRDefault="00C33B96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63380D4" w14:textId="7A2BCF22" w:rsidR="00C33B96" w:rsidRDefault="00C33B96" w:rsidP="00C33B96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E20E39" w14:textId="7B795E83" w:rsidR="00C33B96" w:rsidRDefault="00C33B96" w:rsidP="00C33B96">
            <w:pPr>
              <w:pStyle w:val="Tick"/>
              <w:framePr w:hSpace="0" w:wrap="auto" w:vAnchor="margin" w:hAnchor="text" w:xAlign="left" w:yAlign="inline"/>
            </w:pPr>
          </w:p>
        </w:tc>
      </w:tr>
      <w:tr w:rsidR="00C269BA" w14:paraId="2AD11756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87B699" w14:textId="6332C8C4" w:rsidR="00C269BA" w:rsidRDefault="00C269BA" w:rsidP="00C269BA">
            <w:pPr>
              <w:pStyle w:val="BODYTEXTELAA"/>
              <w:ind w:left="0"/>
            </w:pPr>
            <w:r>
              <w:lastRenderedPageBreak/>
              <w:t>P</w:t>
            </w:r>
            <w:r w:rsidRPr="006201CA">
              <w:t xml:space="preserve">roviding information as requested by the </w:t>
            </w:r>
            <w:r>
              <w:t>a</w:t>
            </w:r>
            <w:r w:rsidRPr="006201CA">
              <w:t xml:space="preserve">pproved </w:t>
            </w:r>
            <w:r>
              <w:t>p</w:t>
            </w:r>
            <w:r w:rsidRPr="006201CA">
              <w:t xml:space="preserve">rovider e.g. written reports relating to the </w:t>
            </w:r>
            <w:r w:rsidR="0030256F">
              <w:t>complaint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374B518" w14:textId="4638E929" w:rsidR="00C269BA" w:rsidRDefault="00C269BA" w:rsidP="00C269BA">
            <w:pPr>
              <w:pStyle w:val="BODYTEXTELAA"/>
              <w:ind w:left="0"/>
              <w:jc w:val="center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F542551" w14:textId="4AC6391E" w:rsidR="00C269BA" w:rsidRDefault="00396C7E" w:rsidP="00C269BA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A289F31" w14:textId="3189FF5A" w:rsidR="00C269BA" w:rsidRDefault="00396C7E" w:rsidP="00C269BA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37003EC" w14:textId="138B267B" w:rsidR="00C269BA" w:rsidRDefault="00F9116E" w:rsidP="00C269BA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B536EDE" w14:textId="5D049313" w:rsidR="00C269BA" w:rsidRDefault="00F9116E" w:rsidP="00C269BA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F9116E" w14:paraId="35B00BF0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9FF1D8B" w14:textId="57E928AB" w:rsidR="00F9116E" w:rsidRDefault="00F9116E" w:rsidP="00F9116E">
            <w:pPr>
              <w:pStyle w:val="BODYTEXTELAA"/>
              <w:ind w:left="0"/>
            </w:pPr>
            <w:r>
              <w:t>N</w:t>
            </w:r>
            <w:r w:rsidRPr="006201CA">
              <w:t xml:space="preserve">otifying the </w:t>
            </w:r>
            <w:r>
              <w:t>a</w:t>
            </w:r>
            <w:r w:rsidRPr="006201CA">
              <w:t xml:space="preserve">pproved </w:t>
            </w:r>
            <w:r>
              <w:t>p</w:t>
            </w:r>
            <w:r w:rsidRPr="006201CA">
              <w:t xml:space="preserve">rovider if the complaint is a notifiable complaint </w:t>
            </w:r>
            <w:r w:rsidRPr="00A269C2">
              <w:rPr>
                <w:rStyle w:val="RefertoSourceDefinitionsAttachmentChar"/>
              </w:rPr>
              <w:t>(refer to Definitions)</w:t>
            </w:r>
            <w:r w:rsidRPr="006201CA">
              <w:t xml:space="preserve"> or is unable to be resolved appropriately in a timely manner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1D38AF" w14:textId="77777777" w:rsidR="00F9116E" w:rsidRDefault="00F9116E" w:rsidP="00F9116E">
            <w:pPr>
              <w:pStyle w:val="BODYTEXTELAA"/>
              <w:ind w:left="0"/>
              <w:jc w:val="center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B146D97" w14:textId="2AD324AF" w:rsidR="00F9116E" w:rsidRDefault="00F9116E" w:rsidP="00F9116E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BCEF6E" w14:textId="0133118A" w:rsidR="00F9116E" w:rsidRDefault="00F9116E" w:rsidP="00F9116E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03A23EE" w14:textId="1F3484F2" w:rsidR="00F9116E" w:rsidRDefault="00F9116E" w:rsidP="00F9116E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1813A8D" w14:textId="3CDCF907" w:rsidR="00F9116E" w:rsidRDefault="00F9116E" w:rsidP="00F9116E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C269BA" w14:paraId="0828FD51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37BA219" w14:textId="26CA00C3" w:rsidR="00C269BA" w:rsidRDefault="00C269BA" w:rsidP="00C269BA">
            <w:pPr>
              <w:pStyle w:val="BODYTEXTELAA"/>
              <w:ind w:left="0"/>
            </w:pPr>
            <w:proofErr w:type="gramStart"/>
            <w:r>
              <w:t>C</w:t>
            </w:r>
            <w:r w:rsidRPr="00A14B88">
              <w:t xml:space="preserve">omplying with the service's </w:t>
            </w:r>
            <w:r w:rsidRPr="00A269C2">
              <w:rPr>
                <w:rStyle w:val="PolicyNameChar"/>
              </w:rPr>
              <w:t xml:space="preserve">Privacy and Confidentiality Policy </w:t>
            </w:r>
            <w:r w:rsidRPr="00A14B88">
              <w:t>at all times</w:t>
            </w:r>
            <w:proofErr w:type="gramEnd"/>
            <w:r w:rsidRPr="00A14B88">
              <w:t xml:space="preserve"> </w:t>
            </w:r>
            <w:r w:rsidRPr="00A269C2">
              <w:rPr>
                <w:rStyle w:val="RegulationLawChar"/>
              </w:rPr>
              <w:t>(Regulations 181, 183)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90660DC" w14:textId="465E3906" w:rsidR="00C269BA" w:rsidRPr="002864BC" w:rsidRDefault="00D42518" w:rsidP="002864BC">
            <w:pPr>
              <w:pStyle w:val="Tick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4BED894" w14:textId="3C14FA67" w:rsidR="00C269BA" w:rsidRDefault="00F4545D" w:rsidP="00FF709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8875499" w14:textId="0BD71F75" w:rsidR="00C269BA" w:rsidRDefault="00F4545D" w:rsidP="00FF709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AC53936" w14:textId="56DE7D68" w:rsidR="00C269BA" w:rsidRDefault="00F4545D" w:rsidP="00FF709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B30BF56" w14:textId="307DD793" w:rsidR="00C269BA" w:rsidRDefault="00F4545D" w:rsidP="00FF709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C269BA" w14:paraId="114CDDD0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78AD34F" w14:textId="4E0616C5" w:rsidR="00C269BA" w:rsidRDefault="00C269BA" w:rsidP="00C269BA">
            <w:pPr>
              <w:pStyle w:val="BODYTEXTELAA"/>
              <w:ind w:left="0"/>
            </w:pPr>
            <w:r>
              <w:t>E</w:t>
            </w:r>
            <w:r w:rsidRPr="00A14B88">
              <w:t xml:space="preserve">stablishing a </w:t>
            </w:r>
            <w:r w:rsidR="0030256F">
              <w:t>Complaints</w:t>
            </w:r>
            <w:r w:rsidRPr="00A14B88">
              <w:t xml:space="preserve"> Subcommittee or appointing an investigator to investigate and resolve</w:t>
            </w:r>
            <w:r w:rsidR="00FF1E42">
              <w:t xml:space="preserve"> complaints</w:t>
            </w:r>
            <w:r w:rsidRPr="00A14B88">
              <w:t xml:space="preserve"> </w:t>
            </w:r>
            <w:r w:rsidR="00BD379E">
              <w:t xml:space="preserve">as required as determined through establish processes. </w:t>
            </w:r>
            <w:r w:rsidRPr="00F1224F">
              <w:rPr>
                <w:rStyle w:val="RefertoSourceDefinitionsAttachmentChar"/>
              </w:rPr>
              <w:t>(refer to Attachment 1</w:t>
            </w:r>
            <w:r w:rsidR="00BD379E">
              <w:rPr>
                <w:rStyle w:val="RefertoSourceDefinitionsAttachmentChar"/>
              </w:rPr>
              <w:t xml:space="preserve"> &amp; 2</w:t>
            </w:r>
            <w:r w:rsidRPr="00F1224F">
              <w:rPr>
                <w:rStyle w:val="RefertoSourceDefinitionsAttachmentChar"/>
              </w:rPr>
              <w:t>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3D95119" w14:textId="24957F2D" w:rsidR="00C269BA" w:rsidRPr="002864BC" w:rsidRDefault="00FF7097" w:rsidP="002864B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308E5EE" w14:textId="163CAA1B" w:rsidR="00C269BA" w:rsidRPr="002864BC" w:rsidRDefault="00FF7097" w:rsidP="002864B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76997A1" w14:textId="77777777" w:rsidR="00C269BA" w:rsidRPr="002864BC" w:rsidRDefault="00C269BA" w:rsidP="002864B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EACFDC" w14:textId="77777777" w:rsidR="00C269BA" w:rsidRPr="002864BC" w:rsidRDefault="00C269BA" w:rsidP="002864B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334F2A1" w14:textId="77777777" w:rsidR="00C269BA" w:rsidRPr="002864BC" w:rsidRDefault="00C269BA" w:rsidP="002864BC">
            <w:pPr>
              <w:pStyle w:val="Tick"/>
              <w:framePr w:hSpace="0" w:wrap="auto" w:vAnchor="margin" w:hAnchor="text" w:xAlign="left" w:yAlign="inline"/>
            </w:pPr>
          </w:p>
        </w:tc>
      </w:tr>
      <w:tr w:rsidR="00FF7097" w14:paraId="1F6E627B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E30E315" w14:textId="72A716F2" w:rsidR="00FF7097" w:rsidRDefault="00FF7097" w:rsidP="00FF7097">
            <w:pPr>
              <w:pStyle w:val="BODYTEXTELAA"/>
              <w:ind w:left="0"/>
            </w:pPr>
            <w:r>
              <w:t>R</w:t>
            </w:r>
            <w:r w:rsidRPr="00A14B88">
              <w:t xml:space="preserve">eferring notifiable complaints </w:t>
            </w:r>
            <w:r w:rsidRPr="00224276">
              <w:rPr>
                <w:rStyle w:val="RefertoSourceDefinitionsAttachmentChar"/>
              </w:rPr>
              <w:t>(refer to Definitions)</w:t>
            </w:r>
            <w:r w:rsidRPr="00A14B88">
              <w:t xml:space="preserve">, or complaints that are unable to be resolved appropriately and in a timely manner to the </w:t>
            </w:r>
            <w:r w:rsidR="00FF1E42">
              <w:t>Complaints</w:t>
            </w:r>
            <w:r w:rsidRPr="00A14B88">
              <w:t xml:space="preserve"> Subcommittee/investigator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846BC1" w14:textId="367E889C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7269DC3" w14:textId="2F4BAC54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F7F02BB" w14:textId="77777777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6987EF3" w14:textId="77777777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34B00E6" w14:textId="77777777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</w:p>
        </w:tc>
      </w:tr>
      <w:tr w:rsidR="00C269BA" w14:paraId="07F8A94C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ABC82ED" w14:textId="1402074E" w:rsidR="00C269BA" w:rsidRDefault="00C269BA" w:rsidP="00C269BA">
            <w:pPr>
              <w:pStyle w:val="BODYTEXTELAA"/>
              <w:ind w:left="0"/>
            </w:pPr>
            <w:r>
              <w:t>C</w:t>
            </w:r>
            <w:r w:rsidRPr="006201CA">
              <w:t xml:space="preserve">o-operating with requests to meet with the </w:t>
            </w:r>
            <w:r w:rsidR="00FF1E42">
              <w:t xml:space="preserve">Complaints </w:t>
            </w:r>
            <w:r w:rsidRPr="006201CA">
              <w:t>Subcommittee and/or provide relevant information when requested in relation to complaints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CF7A713" w14:textId="501F1D18" w:rsidR="00C269BA" w:rsidRPr="002864BC" w:rsidRDefault="00FF7097" w:rsidP="002864B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3D149BD" w14:textId="54AC0C1E" w:rsidR="00C269BA" w:rsidRPr="002864BC" w:rsidRDefault="00FF7097" w:rsidP="002864B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069639" w14:textId="6759B20A" w:rsidR="00C269BA" w:rsidRPr="002864BC" w:rsidRDefault="00FF7097" w:rsidP="002864B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ABDFC40" w14:textId="77100CFC" w:rsidR="00C269BA" w:rsidRPr="002864BC" w:rsidRDefault="00FF7097" w:rsidP="002864B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82DA2D" w14:textId="3DCF1A34" w:rsidR="00C269BA" w:rsidRPr="002864BC" w:rsidRDefault="00FF7097" w:rsidP="002864B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FF7097" w14:paraId="2DA8A843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C4C3F3" w14:textId="753026DC" w:rsidR="00FF7097" w:rsidRDefault="00FF7097" w:rsidP="00FF7097">
            <w:pPr>
              <w:pStyle w:val="BODYTEXTELAA"/>
              <w:ind w:left="0"/>
            </w:pPr>
            <w:r>
              <w:t>I</w:t>
            </w:r>
            <w:r w:rsidRPr="00A14B88">
              <w:t xml:space="preserve">nforming DET in writing within 24 hours of </w:t>
            </w:r>
            <w:r>
              <w:t xml:space="preserve">any complaints alleging that a serious incident </w:t>
            </w:r>
            <w:r w:rsidRPr="00224276">
              <w:rPr>
                <w:rStyle w:val="RefertoSourceDefinitionsAttachmentChar"/>
              </w:rPr>
              <w:t>(refer to Definitions)</w:t>
            </w:r>
            <w:r w:rsidRPr="00A14B88">
              <w:t xml:space="preserve"> </w:t>
            </w:r>
            <w:r>
              <w:t xml:space="preserve">has occurred at the service or that the Education and Care Services National Law has been breached </w:t>
            </w:r>
            <w:r w:rsidRPr="00224276">
              <w:rPr>
                <w:rStyle w:val="RegulationLawChar"/>
              </w:rPr>
              <w:t>(</w:t>
            </w:r>
            <w:r>
              <w:rPr>
                <w:rStyle w:val="RegulationLawChar"/>
              </w:rPr>
              <w:t>National Law: Section</w:t>
            </w:r>
            <w:r w:rsidRPr="00224276">
              <w:rPr>
                <w:rStyle w:val="RegulationLawChar"/>
              </w:rPr>
              <w:t xml:space="preserve"> 174, Regulation 176(2)(b))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F9E351D" w14:textId="4F4BCF41" w:rsidR="00FF7097" w:rsidRPr="004469CB" w:rsidRDefault="00D42518" w:rsidP="00FF7097">
            <w:pPr>
              <w:pStyle w:val="Tick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rFonts w:ascii="Abadi" w:eastAsia="Symbol" w:hAnsi="Abadi" w:cs="Symbol"/>
                <w:b/>
                <w:bCs/>
              </w:rPr>
              <w:t>R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36892B1" w14:textId="1D30CDE7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DD0857C" w14:textId="2CDEF256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39DE98B" w14:textId="00038D29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C15714F" w14:textId="234B0F0D" w:rsidR="00FF7097" w:rsidRPr="002864BC" w:rsidRDefault="00FF7097" w:rsidP="00FF7097">
            <w:pPr>
              <w:pStyle w:val="Tick"/>
              <w:framePr w:hSpace="0" w:wrap="auto" w:vAnchor="margin" w:hAnchor="text" w:xAlign="left" w:yAlign="inline"/>
            </w:pPr>
          </w:p>
        </w:tc>
      </w:tr>
      <w:tr w:rsidR="004469CB" w14:paraId="1C2A755C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342F270" w14:textId="3C2676D8" w:rsidR="004469CB" w:rsidRDefault="004469CB" w:rsidP="004469CB">
            <w:pPr>
              <w:pStyle w:val="BODYTEXTELAA"/>
              <w:ind w:left="0"/>
            </w:pPr>
            <w:r>
              <w:t>W</w:t>
            </w:r>
            <w:r w:rsidRPr="006201CA">
              <w:t xml:space="preserve">orking co-operatively with the </w:t>
            </w:r>
            <w:r>
              <w:t>a</w:t>
            </w:r>
            <w:r w:rsidRPr="006201CA">
              <w:t xml:space="preserve">pproved </w:t>
            </w:r>
            <w:r>
              <w:t>p</w:t>
            </w:r>
            <w:r w:rsidRPr="006201CA">
              <w:t xml:space="preserve">rovider and DET in any investigations related to </w:t>
            </w:r>
            <w:r w:rsidR="00FF1E42">
              <w:t>complaints</w:t>
            </w:r>
            <w:r w:rsidRPr="006201CA">
              <w:t xml:space="preserve"> about </w:t>
            </w:r>
            <w:sdt>
              <w:sdtPr>
                <w:alias w:val="Company"/>
                <w:tag w:val=""/>
                <w:id w:val="-928274858"/>
                <w:placeholder>
                  <w:docPart w:val="B438C53FC6A940FA9A6C6F1F0C1A826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64971">
                  <w:t>Wilson Street Kindergarten</w:t>
                </w:r>
              </w:sdtContent>
            </w:sdt>
            <w:r w:rsidRPr="006201CA">
              <w:t>, its programs or staff.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A5B7F6A" w14:textId="0D89ADAD" w:rsidR="004469CB" w:rsidRPr="002864BC" w:rsidRDefault="004469CB" w:rsidP="004469C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333DF5A" w14:textId="75D87965" w:rsidR="004469CB" w:rsidRPr="002864BC" w:rsidRDefault="004469CB" w:rsidP="004469C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80C2B01" w14:textId="0CB616B3" w:rsidR="004469CB" w:rsidRPr="002864BC" w:rsidRDefault="004469CB" w:rsidP="004469C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5DA9EC1" w14:textId="40918002" w:rsidR="004469CB" w:rsidRPr="002864BC" w:rsidRDefault="004469CB" w:rsidP="004469C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F092056" w14:textId="28E8A24C" w:rsidR="004469CB" w:rsidRPr="002864BC" w:rsidRDefault="004469CB" w:rsidP="004469C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A156D3" w14:paraId="44E17991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A4BCD89" w14:textId="6DF28EAD" w:rsidR="00A156D3" w:rsidRDefault="00A156D3" w:rsidP="00A156D3">
            <w:pPr>
              <w:pStyle w:val="BODYTEXTELAA"/>
              <w:ind w:left="0"/>
            </w:pPr>
            <w:r>
              <w:t>R</w:t>
            </w:r>
            <w:r w:rsidRPr="00A14B88">
              <w:t xml:space="preserve">eceiving recommendations from the </w:t>
            </w:r>
            <w:r w:rsidR="00FF1E42">
              <w:t>Complaints</w:t>
            </w:r>
            <w:r w:rsidRPr="00A14B88">
              <w:t xml:space="preserve"> Subcommittee/investigator and taking appropriate action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918C748" w14:textId="618B519F" w:rsidR="00A156D3" w:rsidRPr="002864BC" w:rsidRDefault="00A156D3" w:rsidP="00A156D3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6A1C5B6" w14:textId="38C721A5" w:rsidR="00A156D3" w:rsidRPr="002864BC" w:rsidRDefault="00A156D3" w:rsidP="00A156D3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72AA591" w14:textId="77777777" w:rsidR="00A156D3" w:rsidRPr="002864BC" w:rsidRDefault="00A156D3" w:rsidP="00A156D3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A1E8C56" w14:textId="77777777" w:rsidR="00A156D3" w:rsidRPr="002864BC" w:rsidRDefault="00A156D3" w:rsidP="00A156D3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FA7EDC" w14:textId="77777777" w:rsidR="00A156D3" w:rsidRPr="002864BC" w:rsidRDefault="00A156D3" w:rsidP="00A156D3">
            <w:pPr>
              <w:pStyle w:val="Tick"/>
              <w:framePr w:hSpace="0" w:wrap="auto" w:vAnchor="margin" w:hAnchor="text" w:xAlign="left" w:yAlign="inline"/>
            </w:pPr>
          </w:p>
        </w:tc>
      </w:tr>
      <w:tr w:rsidR="00CA22D9" w14:paraId="18759005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6B96E7F" w14:textId="2E2D39E0" w:rsidR="00CA22D9" w:rsidRDefault="00131959" w:rsidP="00A156D3">
            <w:pPr>
              <w:pStyle w:val="BODYTEXTELAA"/>
              <w:ind w:left="0"/>
            </w:pPr>
            <w:r>
              <w:t>A</w:t>
            </w:r>
            <w:r w:rsidRPr="00131959">
              <w:t>nalys</w:t>
            </w:r>
            <w:r>
              <w:t>ing</w:t>
            </w:r>
            <w:r w:rsidRPr="00131959">
              <w:t xml:space="preserve"> complaints, </w:t>
            </w:r>
            <w:proofErr w:type="gramStart"/>
            <w:r w:rsidRPr="00131959">
              <w:t>concerns</w:t>
            </w:r>
            <w:proofErr w:type="gramEnd"/>
            <w:r w:rsidRPr="00131959">
              <w:t xml:space="preserve"> and safety incidents to identify causes and systemic failures to inform continuous improvement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2D0F3D9" w14:textId="6E5F278F" w:rsidR="00CA22D9" w:rsidRDefault="00CB16CA" w:rsidP="00A156D3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527B375" w14:textId="537D9B8C" w:rsidR="00CA22D9" w:rsidRDefault="00CB16CA" w:rsidP="00A156D3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F1C715C" w14:textId="77777777" w:rsidR="00CA22D9" w:rsidRPr="002864BC" w:rsidRDefault="00CA22D9" w:rsidP="00A156D3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35B8CE" w14:textId="77777777" w:rsidR="00CA22D9" w:rsidRPr="002864BC" w:rsidRDefault="00CA22D9" w:rsidP="00A156D3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4FF7D45" w14:textId="77777777" w:rsidR="00CA22D9" w:rsidRPr="002864BC" w:rsidRDefault="00CA22D9" w:rsidP="00A156D3">
            <w:pPr>
              <w:pStyle w:val="Tick"/>
              <w:framePr w:hSpace="0" w:wrap="auto" w:vAnchor="margin" w:hAnchor="text" w:xAlign="left" w:yAlign="inline"/>
            </w:pPr>
          </w:p>
        </w:tc>
      </w:tr>
      <w:tr w:rsidR="00A156D3" w14:paraId="1119958B" w14:textId="77777777" w:rsidTr="00C47977">
        <w:tc>
          <w:tcPr>
            <w:tcW w:w="5382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90179A2" w14:textId="524A41E0" w:rsidR="00A156D3" w:rsidRDefault="00A156D3" w:rsidP="00A156D3">
            <w:pPr>
              <w:pStyle w:val="BODYTEXTELAA"/>
              <w:ind w:left="0"/>
            </w:pPr>
            <w:proofErr w:type="gramStart"/>
            <w:r>
              <w:t>M</w:t>
            </w:r>
            <w:r w:rsidRPr="000663FD">
              <w:t>aintaining professionalism and integrity at all times</w:t>
            </w:r>
            <w:proofErr w:type="gramEnd"/>
            <w:r w:rsidR="00BF6B2E">
              <w:t xml:space="preserve"> </w:t>
            </w:r>
            <w:r w:rsidR="00BF6B2E" w:rsidRPr="00C47977">
              <w:rPr>
                <w:rStyle w:val="PolicyNameChar"/>
              </w:rPr>
              <w:t>(refer to Code of Conduct policy)</w:t>
            </w:r>
          </w:p>
        </w:tc>
        <w:tc>
          <w:tcPr>
            <w:tcW w:w="780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8A3FA0A" w14:textId="6864454F" w:rsidR="00A156D3" w:rsidRDefault="00A156D3" w:rsidP="00A156D3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BC48B1" w14:textId="69C3D0F9" w:rsidR="00A156D3" w:rsidRDefault="00A156D3" w:rsidP="00A156D3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33DA031" w14:textId="1834C22B" w:rsidR="00A156D3" w:rsidRDefault="00A156D3" w:rsidP="00A156D3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81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37553C" w14:textId="542854DD" w:rsidR="00A156D3" w:rsidRDefault="00A156D3" w:rsidP="00A156D3">
            <w:pPr>
              <w:pStyle w:val="BODYTEXTELAA"/>
              <w:ind w:left="0"/>
              <w:jc w:val="center"/>
            </w:pPr>
          </w:p>
        </w:tc>
        <w:tc>
          <w:tcPr>
            <w:tcW w:w="787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BCDCC0B" w14:textId="7A5A5D10" w:rsidR="00A156D3" w:rsidRDefault="00A156D3" w:rsidP="00A156D3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</w:tbl>
    <w:p w14:paraId="7FBF5DF6" w14:textId="0111D635" w:rsidR="003E57FD" w:rsidRDefault="003E57FD" w:rsidP="001418D3">
      <w:pPr>
        <w:pStyle w:val="BODYTEXTELAA"/>
        <w:ind w:left="0"/>
      </w:pPr>
    </w:p>
    <w:p w14:paraId="6B84A5D1" w14:textId="654ADCFE" w:rsidR="003E57FD" w:rsidRDefault="00B03B6E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1" layoutInCell="0" allowOverlap="1" wp14:anchorId="7C6C3EE7" wp14:editId="38C34F87">
                <wp:simplePos x="0" y="0"/>
                <wp:positionH relativeFrom="column">
                  <wp:posOffset>826770</wp:posOffset>
                </wp:positionH>
                <wp:positionV relativeFrom="line">
                  <wp:posOffset>190500</wp:posOffset>
                </wp:positionV>
                <wp:extent cx="57092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F80F9E4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65.1pt,15pt" to="514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+MyWyNwA&#10;AAAKAQAADwAAAAAAAAAAAAAAAAAuBAAAZHJzL2Rvd25yZXYueG1sUEsFBgAAAAAEAAQA8wAAADcF&#10;AAAAAA==&#10;" o:allowincell="f" strokecolor="#f69434" strokeweight="1.25pt">
                <v:stroke dashstyle="1 1"/>
                <w10:wrap anchory="line"/>
                <w10:anchorlock/>
              </v:line>
            </w:pict>
          </mc:Fallback>
        </mc:AlternateContent>
      </w:r>
    </w:p>
    <w:p w14:paraId="412F5A4D" w14:textId="5C63A884" w:rsidR="00F359D9" w:rsidRDefault="00F359D9" w:rsidP="00502982">
      <w:pPr>
        <w:pStyle w:val="BODYTEXTELAA"/>
      </w:pPr>
    </w:p>
    <w:p w14:paraId="50A803AC" w14:textId="245367E7" w:rsidR="00F359D9" w:rsidRDefault="00FF1E42" w:rsidP="007343F6">
      <w:pPr>
        <w:pStyle w:val="BackgroundandLegislation"/>
      </w:pPr>
      <w:r>
        <w:rPr>
          <w:noProof/>
        </w:rPr>
        <w:drawing>
          <wp:anchor distT="0" distB="0" distL="114300" distR="114300" simplePos="0" relativeHeight="251658250" behindDoc="0" locked="1" layoutInCell="1" allowOverlap="1" wp14:anchorId="1698FCBF" wp14:editId="2EC5C8AF">
            <wp:simplePos x="0" y="0"/>
            <wp:positionH relativeFrom="column">
              <wp:posOffset>-67433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t xml:space="preserve">Background and </w:t>
      </w:r>
      <w:r w:rsidR="00F359D9" w:rsidRPr="002B33CE">
        <w:t>Legislation</w:t>
      </w:r>
    </w:p>
    <w:p w14:paraId="58A1C40F" w14:textId="20BDFCC9" w:rsidR="00F359D9" w:rsidRDefault="00F359D9" w:rsidP="007343F6">
      <w:pPr>
        <w:pStyle w:val="Heading2"/>
      </w:pPr>
      <w:r>
        <w:t>Background</w:t>
      </w:r>
    </w:p>
    <w:p w14:paraId="65E8B15D" w14:textId="14FC46F7" w:rsidR="001A5B82" w:rsidRDefault="001A5B82">
      <w:pPr>
        <w:pStyle w:val="BODYTEXTELAA"/>
      </w:pPr>
      <w:r w:rsidRPr="00CC27CC">
        <w:t>Compliments are expressions of praise, encouragement or gratitude about service,</w:t>
      </w:r>
      <w:r w:rsidR="00544A9C" w:rsidRPr="00CC27CC">
        <w:t xml:space="preserve"> staff,</w:t>
      </w:r>
      <w:r w:rsidRPr="00CC27CC">
        <w:t xml:space="preserve"> </w:t>
      </w:r>
      <w:proofErr w:type="gramStart"/>
      <w:r w:rsidRPr="00CC27CC">
        <w:t>management</w:t>
      </w:r>
      <w:proofErr w:type="gramEnd"/>
      <w:r w:rsidRPr="00CC27CC">
        <w:t xml:space="preserve"> and program.  Compliments provide valuable feedback about the level of satisfaction with service delivery and are a valuable indicator of the effectiveness of a service.  Compliments </w:t>
      </w:r>
      <w:r w:rsidR="00614A01" w:rsidRPr="00CC27CC">
        <w:t>impart</w:t>
      </w:r>
      <w:r w:rsidRPr="00CC27CC">
        <w:t xml:space="preserve"> </w:t>
      </w:r>
      <w:r w:rsidR="00614A01" w:rsidRPr="00CC27CC">
        <w:t xml:space="preserve">useful insights about the aspects of service that are most meaningful to </w:t>
      </w:r>
      <w:r w:rsidR="00544A9C" w:rsidRPr="00CC27CC">
        <w:t xml:space="preserve">children, </w:t>
      </w:r>
      <w:proofErr w:type="gramStart"/>
      <w:r w:rsidR="00614A01" w:rsidRPr="00CC27CC">
        <w:t>families</w:t>
      </w:r>
      <w:proofErr w:type="gramEnd"/>
      <w:r w:rsidR="00614A01" w:rsidRPr="00CC27CC">
        <w:t xml:space="preserve"> and stakeholders</w:t>
      </w:r>
      <w:r w:rsidR="00544A9C" w:rsidRPr="00CC27CC">
        <w:t>,</w:t>
      </w:r>
      <w:r w:rsidR="00614A01" w:rsidRPr="00CC27CC">
        <w:t xml:space="preserve"> and provide an opportunity to recognise the efforts of staff</w:t>
      </w:r>
      <w:r w:rsidR="00544A9C" w:rsidRPr="00CC27CC">
        <w:t>, foster a culture of excellence</w:t>
      </w:r>
      <w:r w:rsidR="00614A01" w:rsidRPr="00CC27CC">
        <w:t xml:space="preserve"> and boost morale.</w:t>
      </w:r>
      <w:r w:rsidR="00614A01">
        <w:t xml:space="preserve"> </w:t>
      </w:r>
    </w:p>
    <w:p w14:paraId="0BE6E84B" w14:textId="1DC520B7" w:rsidR="00520BBA" w:rsidRDefault="00520BBA" w:rsidP="00520BBA">
      <w:pPr>
        <w:pStyle w:val="BODYTEXTELAA"/>
      </w:pPr>
      <w:r>
        <w:t xml:space="preserve">Complaints may be received from anyone who </w:t>
      </w:r>
      <w:proofErr w:type="gramStart"/>
      <w:r>
        <w:t>comes in contact with</w:t>
      </w:r>
      <w:proofErr w:type="gramEnd"/>
      <w:r>
        <w:t xml:space="preserve"> </w:t>
      </w:r>
      <w:sdt>
        <w:sdtPr>
          <w:alias w:val="Company"/>
          <w:tag w:val=""/>
          <w:id w:val="1920202254"/>
          <w:placeholder>
            <w:docPart w:val="24FD1107B6DB4781B96BBD2116F6DD8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4971">
            <w:t>Wilson Street Kindergarten</w:t>
          </w:r>
        </w:sdtContent>
      </w:sdt>
      <w:r>
        <w:t xml:space="preserve"> including parents/guardians, volunteers, students, members of the local community and other agencies.</w:t>
      </w:r>
    </w:p>
    <w:p w14:paraId="346A33DA" w14:textId="502B887B" w:rsidR="00520BBA" w:rsidRDefault="00520BBA" w:rsidP="00520BBA">
      <w:pPr>
        <w:pStyle w:val="BODYTEXTELAA"/>
      </w:pPr>
      <w:r>
        <w:lastRenderedPageBreak/>
        <w:t xml:space="preserve">In most cases, dealing with complaints will be the responsibility of the approved provider. All complaints, when lodged, need to be initially assessed to determine whether they are a general or a notifiable complaint </w:t>
      </w:r>
      <w:r w:rsidRPr="00520BBA">
        <w:rPr>
          <w:rStyle w:val="RefertoSourceDefinitionsAttachmentChar"/>
        </w:rPr>
        <w:t>(refer to Definitions).</w:t>
      </w:r>
    </w:p>
    <w:p w14:paraId="69540B48" w14:textId="7F5DAFFE" w:rsidR="00520BBA" w:rsidRDefault="00520BBA" w:rsidP="00520BBA">
      <w:pPr>
        <w:pStyle w:val="BODYTEXTELAA"/>
      </w:pPr>
      <w:r>
        <w:t xml:space="preserve">When a complaint has been assessed as 'notifiable', the </w:t>
      </w:r>
      <w:r w:rsidR="00110667">
        <w:t>a</w:t>
      </w:r>
      <w:r>
        <w:t xml:space="preserve">pproved </w:t>
      </w:r>
      <w:r w:rsidR="00110667">
        <w:t>p</w:t>
      </w:r>
      <w:r>
        <w:t xml:space="preserve">rovider must notify Department of Education and Training (DET) of the complaint. The </w:t>
      </w:r>
      <w:r w:rsidR="00110667">
        <w:t>a</w:t>
      </w:r>
      <w:r>
        <w:t xml:space="preserve">pproved </w:t>
      </w:r>
      <w:r w:rsidR="00110667">
        <w:t>p</w:t>
      </w:r>
      <w:r>
        <w:t>rovider will investigate the complaint and take any actions deemed necessary, in addition to responding to requests from and assisting with any investigation by DET.</w:t>
      </w:r>
    </w:p>
    <w:p w14:paraId="5841C83C" w14:textId="4977978D" w:rsidR="00520BBA" w:rsidRDefault="00520BBA" w:rsidP="00520BBA">
      <w:pPr>
        <w:pStyle w:val="BODYTEXTELAA"/>
      </w:pPr>
      <w:r>
        <w:t xml:space="preserve">There may be occasions when the complainant reports the complaint directly to DET. If DET then notifies the </w:t>
      </w:r>
      <w:r w:rsidR="00110667">
        <w:t>ap</w:t>
      </w:r>
      <w:r>
        <w:t xml:space="preserve">proved </w:t>
      </w:r>
      <w:r w:rsidR="00110667">
        <w:t>p</w:t>
      </w:r>
      <w:r>
        <w:t xml:space="preserve">rovider about a complaint they have received, the </w:t>
      </w:r>
      <w:r w:rsidR="00110667">
        <w:t>a</w:t>
      </w:r>
      <w:r>
        <w:t xml:space="preserve">pproved </w:t>
      </w:r>
      <w:r w:rsidR="00110667">
        <w:t>p</w:t>
      </w:r>
      <w:r>
        <w:t>rovider will still have responsibility for investigating and dealing with the complaint as outlined in this policy, in addition to co-operating with any investigation by DET.</w:t>
      </w:r>
    </w:p>
    <w:p w14:paraId="71D51574" w14:textId="0BFDDFE1" w:rsidR="00F359D9" w:rsidRDefault="00520BBA" w:rsidP="00520BBA">
      <w:pPr>
        <w:pStyle w:val="BODYTEXTELAA"/>
      </w:pPr>
      <w:r>
        <w:t xml:space="preserve">DET will investigate all complaints it receives about a service, where it is alleged that the health, </w:t>
      </w:r>
      <w:proofErr w:type="gramStart"/>
      <w:r>
        <w:t>safety</w:t>
      </w:r>
      <w:proofErr w:type="gramEnd"/>
      <w:r>
        <w:t xml:space="preserve"> or wellbeing of any child within the service may have been compromised, or that there may have been a contravention of the </w:t>
      </w:r>
      <w:r w:rsidRPr="00245D5D">
        <w:rPr>
          <w:rStyle w:val="RegulationLawChar"/>
        </w:rPr>
        <w:t>Education and Care Services National Law Act 2010 and the Education and Care Services National Regulations 2011</w:t>
      </w:r>
      <w:r>
        <w:t>.</w:t>
      </w:r>
    </w:p>
    <w:p w14:paraId="16A4EAB2" w14:textId="28570628" w:rsidR="00F359D9" w:rsidRDefault="00F359D9" w:rsidP="007343F6">
      <w:pPr>
        <w:pStyle w:val="Heading2"/>
      </w:pPr>
      <w:r>
        <w:t>Legislation and Standards</w:t>
      </w:r>
    </w:p>
    <w:p w14:paraId="4FCC6357" w14:textId="23BD30DC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172D5983" w14:textId="77777777" w:rsidR="000D3386" w:rsidRDefault="000D3386" w:rsidP="00110667">
      <w:pPr>
        <w:pStyle w:val="BodyTextBullet1"/>
      </w:pPr>
      <w:r>
        <w:t>Charter of Human Rights and Responsibilities Act 2006 (Vic)</w:t>
      </w:r>
    </w:p>
    <w:p w14:paraId="41CFA7AB" w14:textId="77777777" w:rsidR="000D3386" w:rsidRDefault="000D3386" w:rsidP="00110667">
      <w:pPr>
        <w:pStyle w:val="BodyTextBullet1"/>
      </w:pPr>
      <w:r>
        <w:t>Children, Youth and Families Act 2005 (Vic)</w:t>
      </w:r>
    </w:p>
    <w:p w14:paraId="566023FC" w14:textId="6EDE5C25" w:rsidR="000D3386" w:rsidRDefault="000D3386" w:rsidP="00110667">
      <w:pPr>
        <w:pStyle w:val="BodyTextBullet1"/>
      </w:pPr>
      <w:r>
        <w:t>Education and Care Services National Law Act 2010</w:t>
      </w:r>
    </w:p>
    <w:p w14:paraId="415164B8" w14:textId="23BA65DF" w:rsidR="000D3386" w:rsidRDefault="000D3386" w:rsidP="00110667">
      <w:pPr>
        <w:pStyle w:val="BodyTextBullet1"/>
      </w:pPr>
      <w:r>
        <w:t>Education and Care Services National Regulations 2011</w:t>
      </w:r>
    </w:p>
    <w:p w14:paraId="6A91CF71" w14:textId="6A790F01" w:rsidR="000D3386" w:rsidRDefault="000D3386" w:rsidP="00110667">
      <w:pPr>
        <w:pStyle w:val="BodyTextBullet1"/>
      </w:pPr>
      <w:r>
        <w:t>Information Privacy Act 2000 (Vic)</w:t>
      </w:r>
    </w:p>
    <w:p w14:paraId="76D011C4" w14:textId="0502939E" w:rsidR="000D3386" w:rsidRDefault="000D3386" w:rsidP="00110667">
      <w:pPr>
        <w:pStyle w:val="BodyTextBullet1"/>
      </w:pPr>
      <w:r>
        <w:t>National Quality Standard, Quality Area 7: Governance and Leadership</w:t>
      </w:r>
    </w:p>
    <w:p w14:paraId="274685BD" w14:textId="2A40992C" w:rsidR="000D3386" w:rsidRDefault="000D3386" w:rsidP="00110667">
      <w:pPr>
        <w:pStyle w:val="BodyTextBullet1"/>
      </w:pPr>
      <w:r>
        <w:t>Privacy Act 1988 (</w:t>
      </w:r>
      <w:proofErr w:type="spellStart"/>
      <w:r>
        <w:t>Cth</w:t>
      </w:r>
      <w:proofErr w:type="spellEnd"/>
      <w:r>
        <w:t>)</w:t>
      </w:r>
    </w:p>
    <w:p w14:paraId="57856F1D" w14:textId="440622F8" w:rsidR="000D3386" w:rsidRDefault="000D3386" w:rsidP="002F4978">
      <w:pPr>
        <w:pStyle w:val="BodyTextBullet1"/>
      </w:pPr>
      <w:r>
        <w:t>Privacy Amendment (Enhancing Privacy Protection) Act 2012 (</w:t>
      </w:r>
      <w:proofErr w:type="spellStart"/>
      <w:r>
        <w:t>Cth</w:t>
      </w:r>
      <w:proofErr w:type="spellEnd"/>
      <w:r>
        <w:t>)</w:t>
      </w:r>
    </w:p>
    <w:p w14:paraId="35048201" w14:textId="7E2E2887" w:rsidR="000D3386" w:rsidRDefault="000D3386" w:rsidP="002F4978">
      <w:pPr>
        <w:pStyle w:val="BodyTextBullet1"/>
      </w:pPr>
      <w:r>
        <w:t>Privacy Amendment (Notifiable Data Breaches) Act 2017 (</w:t>
      </w:r>
      <w:proofErr w:type="spellStart"/>
      <w:r>
        <w:t>Cth</w:t>
      </w:r>
      <w:proofErr w:type="spellEnd"/>
      <w:r>
        <w:t>)</w:t>
      </w:r>
    </w:p>
    <w:p w14:paraId="08FC2B5F" w14:textId="638EB62E" w:rsidR="000D3386" w:rsidRDefault="000D3386" w:rsidP="002F4978">
      <w:pPr>
        <w:pStyle w:val="BodyTextBullet1"/>
      </w:pPr>
      <w:r>
        <w:t>Privacy and Data Protection Act 2014 (Vic)</w:t>
      </w:r>
    </w:p>
    <w:p w14:paraId="4D18882B" w14:textId="74EFE7F0" w:rsidR="000D3386" w:rsidRDefault="007F3DF8" w:rsidP="00110667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1" locked="0" layoutInCell="1" allowOverlap="1" wp14:anchorId="146BD22D" wp14:editId="366910E7">
                <wp:simplePos x="0" y="0"/>
                <wp:positionH relativeFrom="margin">
                  <wp:posOffset>854075</wp:posOffset>
                </wp:positionH>
                <wp:positionV relativeFrom="paragraph">
                  <wp:posOffset>279561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D4F2" w14:textId="77777777" w:rsidR="00544A9C" w:rsidRDefault="00544A9C">
                            <w:r>
                              <w:t>The most current amendments to listed legislation can be found at:</w:t>
                            </w:r>
                          </w:p>
                          <w:p w14:paraId="525939BB" w14:textId="77777777" w:rsidR="00544A9C" w:rsidRDefault="00544A9C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44089167" w14:textId="77777777" w:rsidR="00544A9C" w:rsidRDefault="00544A9C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BD22D" id="Text Box 2" o:spid="_x0000_s1026" style="position:absolute;left:0;text-align:left;margin-left:67.25pt;margin-top:22pt;width:441.75pt;height:73.6pt;z-index:-25165822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" fillcolor="#94caed" stroked="f">
                <v:stroke joinstyle="miter"/>
                <v:textbox>
                  <w:txbxContent>
                    <w:p w14:paraId="58BFD4F2" w14:textId="77777777" w:rsidR="00544A9C" w:rsidRDefault="00544A9C">
                      <w:r>
                        <w:t>The most current amendments to listed legislation can be found at:</w:t>
                      </w:r>
                    </w:p>
                    <w:p w14:paraId="525939BB" w14:textId="77777777" w:rsidR="00544A9C" w:rsidRDefault="00544A9C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44089167" w14:textId="77777777" w:rsidR="00544A9C" w:rsidRDefault="00544A9C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D3386">
        <w:t>Privacy Regulations 2013(</w:t>
      </w:r>
      <w:proofErr w:type="spellStart"/>
      <w:r w:rsidR="000D3386">
        <w:t>Cth</w:t>
      </w:r>
      <w:proofErr w:type="spellEnd"/>
      <w:r w:rsidR="000D3386">
        <w:t>)</w:t>
      </w:r>
    </w:p>
    <w:p w14:paraId="5A48499F" w14:textId="0627417B" w:rsidR="00F359D9" w:rsidRDefault="00F359D9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785D7EC" wp14:editId="0A61E263">
                <wp:simplePos x="0" y="0"/>
                <wp:positionH relativeFrom="column">
                  <wp:posOffset>821690</wp:posOffset>
                </wp:positionH>
                <wp:positionV relativeFrom="paragraph">
                  <wp:posOffset>194310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BBCF3E8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15.3pt" to="514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Dek7H3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FBEB664" w14:textId="77777777" w:rsidR="007F3DF8" w:rsidRDefault="007F3DF8" w:rsidP="00C47977">
      <w:pPr>
        <w:pStyle w:val="BODYTEXTELAA"/>
      </w:pPr>
    </w:p>
    <w:p w14:paraId="223D3FDD" w14:textId="77BA438F" w:rsidR="00F359D9" w:rsidRDefault="00C75FCD" w:rsidP="007343F6">
      <w:pPr>
        <w:pStyle w:val="Definitions"/>
      </w:pPr>
      <w:r>
        <w:rPr>
          <w:noProof/>
        </w:rPr>
        <w:drawing>
          <wp:anchor distT="0" distB="0" distL="114300" distR="114300" simplePos="0" relativeHeight="251658257" behindDoc="0" locked="1" layoutInCell="1" allowOverlap="1" wp14:anchorId="28C210A4" wp14:editId="75701376">
            <wp:simplePos x="0" y="0"/>
            <wp:positionH relativeFrom="column">
              <wp:posOffset>-53975</wp:posOffset>
            </wp:positionH>
            <wp:positionV relativeFrom="line">
              <wp:posOffset>-109220</wp:posOffset>
            </wp:positionV>
            <wp:extent cx="827405" cy="8274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Definitions</w:t>
      </w:r>
    </w:p>
    <w:p w14:paraId="22C7D8BB" w14:textId="53E3A372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proofErr w:type="gramStart"/>
      <w:r>
        <w:t>N</w:t>
      </w:r>
      <w:r w:rsidRPr="003E6337">
        <w:t>ominated</w:t>
      </w:r>
      <w:proofErr w:type="gramEnd"/>
      <w:r w:rsidRPr="003E6337">
        <w:t xml:space="preserve">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2408B4BF" w14:textId="3F73BE0D" w:rsidR="00110667" w:rsidRDefault="00110667" w:rsidP="00110667">
      <w:pPr>
        <w:pStyle w:val="BODYTEXTELAA"/>
      </w:pPr>
      <w:r w:rsidRPr="00B03B6E">
        <w:rPr>
          <w:b/>
          <w:bCs/>
        </w:rPr>
        <w:t>Complaint:</w:t>
      </w:r>
      <w:r>
        <w:t xml:space="preserve"> (In relation to this policy) a complaint is defined as an issue of a minor nature that can be resolved promptly or within 24 </w:t>
      </w:r>
      <w:r w:rsidR="00737D74">
        <w:t>hours and</w:t>
      </w:r>
      <w:r>
        <w:t xml:space="preserve"> does not require a detailed investigation. Complaints include an expression of displeasure, such as poor service, and any verbal or written complaint directly related to the service</w:t>
      </w:r>
      <w:r w:rsidR="009606C3">
        <w:t>.</w:t>
      </w:r>
    </w:p>
    <w:p w14:paraId="7D0AD0A2" w14:textId="77777777" w:rsidR="00110667" w:rsidRDefault="00110667" w:rsidP="00110667">
      <w:pPr>
        <w:pStyle w:val="BODYTEXTELAA"/>
      </w:pPr>
      <w:r>
        <w:t xml:space="preserve">Complaints do not include staff, industrial or employment matters, occupational </w:t>
      </w:r>
      <w:proofErr w:type="gramStart"/>
      <w:r>
        <w:t>health</w:t>
      </w:r>
      <w:proofErr w:type="gramEnd"/>
      <w:r>
        <w:t xml:space="preserve"> and safety matters (unless related to the safety of the children) and issues related to the legal business entity, such as the incorporated association or co-operative.</w:t>
      </w:r>
    </w:p>
    <w:p w14:paraId="22F2E179" w14:textId="2A5B3BBF" w:rsidR="00110667" w:rsidRDefault="00110667" w:rsidP="00110667">
      <w:pPr>
        <w:pStyle w:val="BODYTEXTELAA"/>
      </w:pPr>
      <w:r w:rsidRPr="00B03B6E">
        <w:rPr>
          <w:b/>
          <w:bCs/>
        </w:rPr>
        <w:t>Complaints Register:</w:t>
      </w:r>
      <w:r>
        <w:t xml:space="preserve"> (In relation to this policy) records information about complaints received at the service, together with a record of the outcomes. This register must be kept in a secure file, accessible </w:t>
      </w:r>
      <w:r>
        <w:lastRenderedPageBreak/>
        <w:t xml:space="preserve">only to educators and </w:t>
      </w:r>
      <w:r w:rsidR="00B03B6E">
        <w:t>r</w:t>
      </w:r>
      <w:r>
        <w:t xml:space="preserve">esponsible </w:t>
      </w:r>
      <w:r w:rsidR="00B03B6E">
        <w:t>p</w:t>
      </w:r>
      <w:r>
        <w:t xml:space="preserve">ersons at the service. The register can provide valuable information to the </w:t>
      </w:r>
      <w:r w:rsidR="00B03B6E">
        <w:t>a</w:t>
      </w:r>
      <w:r>
        <w:t xml:space="preserve">pproved </w:t>
      </w:r>
      <w:r w:rsidR="00B03B6E">
        <w:t>p</w:t>
      </w:r>
      <w:r>
        <w:t>rovider on meeting the needs of children and families at the service.</w:t>
      </w:r>
    </w:p>
    <w:p w14:paraId="22F605AF" w14:textId="213044EA" w:rsidR="007451A2" w:rsidRDefault="007451A2" w:rsidP="00110667">
      <w:pPr>
        <w:pStyle w:val="BODYTEXTELAA"/>
        <w:rPr>
          <w:b/>
          <w:bCs/>
        </w:rPr>
      </w:pPr>
      <w:r w:rsidRPr="00737D74">
        <w:rPr>
          <w:b/>
          <w:bCs/>
        </w:rPr>
        <w:t>Com</w:t>
      </w:r>
      <w:r w:rsidR="00DD4034" w:rsidRPr="00737D74">
        <w:rPr>
          <w:b/>
          <w:bCs/>
        </w:rPr>
        <w:t xml:space="preserve">pliment: </w:t>
      </w:r>
      <w:r w:rsidR="0036690C" w:rsidRPr="00737D74">
        <w:rPr>
          <w:bCs/>
        </w:rPr>
        <w:t xml:space="preserve">a compliment is an expression of praise, </w:t>
      </w:r>
      <w:proofErr w:type="gramStart"/>
      <w:r w:rsidR="0036690C" w:rsidRPr="00737D74">
        <w:rPr>
          <w:bCs/>
        </w:rPr>
        <w:t>encouragement</w:t>
      </w:r>
      <w:proofErr w:type="gramEnd"/>
      <w:r w:rsidR="0036690C" w:rsidRPr="00737D74">
        <w:rPr>
          <w:bCs/>
        </w:rPr>
        <w:t xml:space="preserve"> or </w:t>
      </w:r>
      <w:r w:rsidR="00737D74" w:rsidRPr="00737D74">
        <w:rPr>
          <w:bCs/>
        </w:rPr>
        <w:t>gratitude. It</w:t>
      </w:r>
      <w:r w:rsidR="0036690C" w:rsidRPr="00737D74">
        <w:rPr>
          <w:bCs/>
        </w:rPr>
        <w:t xml:space="preserve"> may </w:t>
      </w:r>
      <w:r w:rsidR="00544A9C" w:rsidRPr="00737D74">
        <w:rPr>
          <w:bCs/>
        </w:rPr>
        <w:t>relate to</w:t>
      </w:r>
      <w:r w:rsidR="0036690C" w:rsidRPr="00737D74">
        <w:rPr>
          <w:bCs/>
        </w:rPr>
        <w:t xml:space="preserve"> an individual staff member, a team</w:t>
      </w:r>
      <w:r w:rsidR="007B49B5" w:rsidRPr="00737D74">
        <w:rPr>
          <w:bCs/>
        </w:rPr>
        <w:t xml:space="preserve">, the </w:t>
      </w:r>
      <w:proofErr w:type="gramStart"/>
      <w:r w:rsidR="007B49B5" w:rsidRPr="00737D74">
        <w:rPr>
          <w:bCs/>
        </w:rPr>
        <w:t>program</w:t>
      </w:r>
      <w:proofErr w:type="gramEnd"/>
      <w:r w:rsidR="0036690C" w:rsidRPr="00737D74">
        <w:rPr>
          <w:bCs/>
        </w:rPr>
        <w:t xml:space="preserve"> or </w:t>
      </w:r>
      <w:r w:rsidR="00B07D4B" w:rsidRPr="00737D74">
        <w:rPr>
          <w:bCs/>
        </w:rPr>
        <w:t>the</w:t>
      </w:r>
      <w:r w:rsidR="0036690C" w:rsidRPr="00737D74">
        <w:rPr>
          <w:bCs/>
        </w:rPr>
        <w:t xml:space="preserve"> service.</w:t>
      </w:r>
    </w:p>
    <w:p w14:paraId="5AC093EE" w14:textId="2BF2F6E2" w:rsidR="00110667" w:rsidRDefault="00110667" w:rsidP="00110667">
      <w:pPr>
        <w:pStyle w:val="BODYTEXTELAA"/>
      </w:pPr>
      <w:r w:rsidRPr="00B03B6E">
        <w:rPr>
          <w:b/>
          <w:bCs/>
        </w:rPr>
        <w:t>Dispute resolution procedure:</w:t>
      </w:r>
      <w:r>
        <w:t xml:space="preserve"> The method used to resolve complaints, </w:t>
      </w:r>
      <w:proofErr w:type="gramStart"/>
      <w:r>
        <w:t>disputes</w:t>
      </w:r>
      <w:proofErr w:type="gramEnd"/>
      <w:r>
        <w:t xml:space="preserve"> or matters of concern through an agreed resolution process.</w:t>
      </w:r>
    </w:p>
    <w:p w14:paraId="35CA13D3" w14:textId="77777777" w:rsidR="00110667" w:rsidRDefault="00110667" w:rsidP="00110667">
      <w:pPr>
        <w:pStyle w:val="BODYTEXTELAA"/>
      </w:pPr>
      <w:r w:rsidRPr="00B03B6E">
        <w:rPr>
          <w:b/>
          <w:bCs/>
        </w:rPr>
        <w:t>Mediator:</w:t>
      </w:r>
      <w:r>
        <w:t xml:space="preserve"> A person (neutral party) who attempts to reconcile differences between disputants.</w:t>
      </w:r>
    </w:p>
    <w:p w14:paraId="246757B3" w14:textId="0BAEDBB4" w:rsidR="00110667" w:rsidRDefault="00110667" w:rsidP="00110667">
      <w:pPr>
        <w:pStyle w:val="BODYTEXTELAA"/>
      </w:pPr>
      <w:r w:rsidRPr="00B03B6E">
        <w:rPr>
          <w:b/>
          <w:bCs/>
        </w:rPr>
        <w:t>Mediation:</w:t>
      </w:r>
      <w:r>
        <w:t xml:space="preserve"> An attempt to bring about a peaceful settlement or compromise between disputants through the objective intervention of a neutral party.</w:t>
      </w:r>
    </w:p>
    <w:p w14:paraId="53726F2F" w14:textId="77777777" w:rsidR="00B03B6E" w:rsidRDefault="00B03B6E" w:rsidP="00110667">
      <w:pPr>
        <w:pStyle w:val="BODYTEXTELAA"/>
      </w:pPr>
    </w:p>
    <w:p w14:paraId="0598FC80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71B92491" wp14:editId="66BCC79C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CFE48C4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591B7CBC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58251" behindDoc="1" locked="0" layoutInCell="1" allowOverlap="1" wp14:anchorId="73428C1A" wp14:editId="5B05B8E1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0E8D2805" w14:textId="77777777" w:rsidR="007B399F" w:rsidRDefault="007B399F" w:rsidP="007343F6">
      <w:pPr>
        <w:pStyle w:val="Heading2"/>
      </w:pPr>
      <w:r>
        <w:t>Sources</w:t>
      </w:r>
    </w:p>
    <w:p w14:paraId="0AB0D170" w14:textId="0EE6659D" w:rsidR="00B03B6E" w:rsidRPr="00705E36" w:rsidRDefault="00B03B6E" w:rsidP="00B03B6E">
      <w:pPr>
        <w:pStyle w:val="BodyTextBullet1"/>
        <w:rPr>
          <w:rStyle w:val="Hyperlink"/>
          <w:color w:val="auto"/>
          <w:u w:val="none"/>
        </w:rPr>
      </w:pPr>
      <w:r>
        <w:t xml:space="preserve">ACECQA: </w:t>
      </w:r>
      <w:hyperlink r:id="rId20" w:history="1">
        <w:r w:rsidR="0029741A" w:rsidRPr="0029741A">
          <w:rPr>
            <w:rStyle w:val="Hyperlink"/>
          </w:rPr>
          <w:t>www.acecqa.gov.au</w:t>
        </w:r>
      </w:hyperlink>
    </w:p>
    <w:p w14:paraId="6907A2CC" w14:textId="5828B029" w:rsidR="00705E36" w:rsidRDefault="00705E36" w:rsidP="00AB5A8C">
      <w:pPr>
        <w:pStyle w:val="BodyTextBullet1"/>
      </w:pPr>
      <w:r>
        <w:t xml:space="preserve">Commonwealth Ombudsman – Better practice complaint handling guide: </w:t>
      </w:r>
      <w:hyperlink r:id="rId21" w:history="1">
        <w:r w:rsidR="00125A48" w:rsidRPr="00125A48">
          <w:rPr>
            <w:rStyle w:val="Hyperlink"/>
          </w:rPr>
          <w:t>www.ombudsman.gov.au/publications/better-practice-guides</w:t>
        </w:r>
      </w:hyperlink>
    </w:p>
    <w:p w14:paraId="37D4EF55" w14:textId="1E8046F1" w:rsidR="00705E36" w:rsidRDefault="00705E36" w:rsidP="00705E36">
      <w:pPr>
        <w:pStyle w:val="BodyTextBullet1"/>
      </w:pPr>
      <w:r>
        <w:t>Better-practice-complaint-handling-guide</w:t>
      </w:r>
    </w:p>
    <w:p w14:paraId="3C5F71EE" w14:textId="23321B25" w:rsidR="00B03B6E" w:rsidRDefault="00B03B6E" w:rsidP="00B03B6E">
      <w:pPr>
        <w:pStyle w:val="BodyTextBullet1"/>
      </w:pPr>
      <w:r>
        <w:t>Department of Education and Training (DET) – Regional Office details are available under ‘</w:t>
      </w:r>
      <w:r w:rsidR="008B3D41">
        <w:t>The Department</w:t>
      </w:r>
      <w:r>
        <w:t xml:space="preserve">’: </w:t>
      </w:r>
      <w:hyperlink r:id="rId22" w:history="1">
        <w:r w:rsidR="00353417" w:rsidRPr="00353417">
          <w:rPr>
            <w:rStyle w:val="Hyperlink"/>
          </w:rPr>
          <w:t>www.education.vic.gov.au</w:t>
        </w:r>
      </w:hyperlink>
    </w:p>
    <w:p w14:paraId="34A292CD" w14:textId="1D3BA10D" w:rsidR="00B03B6E" w:rsidRDefault="00B03B6E" w:rsidP="00B03B6E">
      <w:pPr>
        <w:pStyle w:val="BodyTextBullet1"/>
      </w:pPr>
      <w:r>
        <w:t xml:space="preserve">ELAA Early Childhood Management Manual: </w:t>
      </w:r>
      <w:hyperlink r:id="rId23" w:history="1">
        <w:r w:rsidR="006267DB" w:rsidRPr="006267DB">
          <w:rPr>
            <w:rStyle w:val="Hyperlink"/>
          </w:rPr>
          <w:t>www.elaa.org.au</w:t>
        </w:r>
      </w:hyperlink>
    </w:p>
    <w:p w14:paraId="5844F49F" w14:textId="105B2D44" w:rsidR="007B399F" w:rsidRPr="00B0553D" w:rsidRDefault="00B03B6E" w:rsidP="00B03B6E">
      <w:pPr>
        <w:pStyle w:val="BodyTextBullet1"/>
        <w:rPr>
          <w:rStyle w:val="Hyperlink"/>
          <w:color w:val="auto"/>
          <w:u w:val="none"/>
        </w:rPr>
      </w:pPr>
      <w:r>
        <w:t xml:space="preserve">Kindergarten </w:t>
      </w:r>
      <w:r w:rsidR="00E51C08">
        <w:t xml:space="preserve">Funding </w:t>
      </w:r>
      <w:r>
        <w:t xml:space="preserve">Guide: </w:t>
      </w:r>
      <w:hyperlink r:id="rId24" w:history="1">
        <w:r w:rsidR="001F3DCD" w:rsidRPr="00353417">
          <w:rPr>
            <w:rStyle w:val="Hyperlink"/>
          </w:rPr>
          <w:t>www.education.vic.gov.au</w:t>
        </w:r>
      </w:hyperlink>
    </w:p>
    <w:p w14:paraId="60251D71" w14:textId="39C78A76" w:rsidR="00B0553D" w:rsidRDefault="00B0553D" w:rsidP="00C76D6A">
      <w:pPr>
        <w:pStyle w:val="BodyTextBullet1"/>
      </w:pPr>
      <w:r>
        <w:t xml:space="preserve">Victorian Ombudsman – Complaints: Good Practice Guide for Public Sector Agencies September 2016: </w:t>
      </w:r>
      <w:hyperlink r:id="rId25" w:history="1">
        <w:r w:rsidR="004F650A" w:rsidRPr="00552F50">
          <w:rPr>
            <w:rStyle w:val="Hyperlink"/>
          </w:rPr>
          <w:t>https://assets.ombudsman.vic.gov.au/assets/Best-Practice-Guides/Complaints-Good-Practice-Guide-for-Public-Sector-Agencies.pdf?mtime=20191217165914</w:t>
        </w:r>
      </w:hyperlink>
    </w:p>
    <w:p w14:paraId="05F99D16" w14:textId="77777777" w:rsidR="00C76D6A" w:rsidRDefault="00C76D6A" w:rsidP="004F650A">
      <w:pPr>
        <w:pStyle w:val="BodyTextBullet1"/>
        <w:numPr>
          <w:ilvl w:val="0"/>
          <w:numId w:val="0"/>
        </w:numPr>
        <w:ind w:left="2058"/>
      </w:pPr>
    </w:p>
    <w:p w14:paraId="6869696D" w14:textId="04776D47" w:rsidR="000C5FAE" w:rsidRDefault="007B399F" w:rsidP="007343F6">
      <w:pPr>
        <w:pStyle w:val="Heading2"/>
      </w:pPr>
      <w:r>
        <w:t>Related Policies</w:t>
      </w:r>
    </w:p>
    <w:p w14:paraId="0EA0F354" w14:textId="3D583F79" w:rsidR="009751A2" w:rsidRDefault="009751A2" w:rsidP="009751A2">
      <w:pPr>
        <w:pStyle w:val="BodyTextBullet1"/>
      </w:pPr>
      <w:r>
        <w:t xml:space="preserve">Child Safe Environment </w:t>
      </w:r>
      <w:r w:rsidR="009B6CC1">
        <w:t xml:space="preserve">and Wellbeing </w:t>
      </w:r>
    </w:p>
    <w:p w14:paraId="4FA38B12" w14:textId="77777777" w:rsidR="009751A2" w:rsidRDefault="009751A2" w:rsidP="00B03B6E">
      <w:pPr>
        <w:pStyle w:val="BodyTextBullet1"/>
      </w:pPr>
      <w:r>
        <w:t>Code of Conduct</w:t>
      </w:r>
    </w:p>
    <w:p w14:paraId="501B1C29" w14:textId="5B0A3CB5" w:rsidR="009751A2" w:rsidRDefault="009751A2" w:rsidP="009751A2">
      <w:pPr>
        <w:pStyle w:val="BodyTextBullet1"/>
      </w:pPr>
      <w:r>
        <w:t>Enrolment &amp; Orientation</w:t>
      </w:r>
    </w:p>
    <w:p w14:paraId="3B143CF1" w14:textId="6158551B" w:rsidR="009751A2" w:rsidRDefault="009751A2" w:rsidP="009751A2">
      <w:pPr>
        <w:pStyle w:val="BodyTextBullet1"/>
      </w:pPr>
      <w:r>
        <w:t>Fees</w:t>
      </w:r>
    </w:p>
    <w:p w14:paraId="1272C08C" w14:textId="58A6835A" w:rsidR="009751A2" w:rsidRDefault="009751A2" w:rsidP="009751A2">
      <w:pPr>
        <w:pStyle w:val="BodyTextBullet1"/>
      </w:pPr>
      <w:r>
        <w:t>Governance &amp; Management of the Service</w:t>
      </w:r>
    </w:p>
    <w:p w14:paraId="575169EA" w14:textId="77777777" w:rsidR="009751A2" w:rsidRDefault="009751A2" w:rsidP="00B03B6E">
      <w:pPr>
        <w:pStyle w:val="BodyTextBullet1"/>
      </w:pPr>
      <w:r>
        <w:t xml:space="preserve">Incident, Injury, </w:t>
      </w:r>
      <w:proofErr w:type="gramStart"/>
      <w:r>
        <w:t>Trauma</w:t>
      </w:r>
      <w:proofErr w:type="gramEnd"/>
      <w:r>
        <w:t xml:space="preserve"> and Illness</w:t>
      </w:r>
    </w:p>
    <w:p w14:paraId="6959128B" w14:textId="77777777" w:rsidR="009751A2" w:rsidRDefault="009751A2" w:rsidP="00B03B6E">
      <w:pPr>
        <w:pStyle w:val="BodyTextBullet1"/>
      </w:pPr>
      <w:r>
        <w:t>Inclusion and Equity</w:t>
      </w:r>
    </w:p>
    <w:p w14:paraId="192944DA" w14:textId="77777777" w:rsidR="009751A2" w:rsidRDefault="009751A2" w:rsidP="00B03B6E">
      <w:pPr>
        <w:pStyle w:val="BodyTextBullet1"/>
      </w:pPr>
      <w:r>
        <w:t>Interactions with Children</w:t>
      </w:r>
    </w:p>
    <w:p w14:paraId="5F431751" w14:textId="77777777" w:rsidR="009751A2" w:rsidRDefault="009751A2" w:rsidP="00B03B6E">
      <w:pPr>
        <w:pStyle w:val="BodyTextBullet1"/>
      </w:pPr>
      <w:r>
        <w:t>Privacy and Confidentiality</w:t>
      </w:r>
    </w:p>
    <w:p w14:paraId="2BE25A24" w14:textId="77777777" w:rsidR="009751A2" w:rsidRDefault="009751A2" w:rsidP="009751A2">
      <w:pPr>
        <w:pStyle w:val="BodyTextBullet1"/>
      </w:pPr>
      <w:r>
        <w:t>Staffing</w:t>
      </w:r>
      <w:r w:rsidRPr="009751A2">
        <w:t xml:space="preserve"> </w:t>
      </w:r>
    </w:p>
    <w:p w14:paraId="25A8D725" w14:textId="5F49ECC4" w:rsidR="009751A2" w:rsidRDefault="009751A2" w:rsidP="009751A2">
      <w:pPr>
        <w:pStyle w:val="BodyTextBullet1"/>
      </w:pPr>
      <w:r>
        <w:t>Supervision of Children</w:t>
      </w:r>
    </w:p>
    <w:p w14:paraId="7121DA04" w14:textId="77777777" w:rsidR="000C5FAE" w:rsidRPr="000C5FAE" w:rsidRDefault="000C5FAE" w:rsidP="00502982">
      <w:pPr>
        <w:pStyle w:val="BODYTEXTELAA"/>
      </w:pPr>
    </w:p>
    <w:p w14:paraId="3AB5C41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05927E43" wp14:editId="600280BE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CC98A08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6A306AEA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58252" behindDoc="1" locked="0" layoutInCell="1" allowOverlap="1" wp14:anchorId="5B11DFE6" wp14:editId="57C76374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5E827490" w14:textId="77777777" w:rsidR="002B1C7D" w:rsidRDefault="002B1C7D" w:rsidP="00502982">
      <w:pPr>
        <w:pStyle w:val="BODYTEXTELAA"/>
      </w:pPr>
      <w:proofErr w:type="gramStart"/>
      <w:r>
        <w:t>In order to</w:t>
      </w:r>
      <w:proofErr w:type="gramEnd"/>
      <w:r>
        <w:t xml:space="preserve">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70883A15" w14:textId="77777777" w:rsidR="007A426D" w:rsidRDefault="007A426D" w:rsidP="007A426D">
      <w:pPr>
        <w:pStyle w:val="BodyTextBullet1"/>
      </w:pPr>
      <w:r>
        <w:t xml:space="preserve">regularly seek feedback from everyone affected by the policy regarding its </w:t>
      </w:r>
      <w:proofErr w:type="gramStart"/>
      <w:r>
        <w:t>effectiveness</w:t>
      </w:r>
      <w:proofErr w:type="gramEnd"/>
    </w:p>
    <w:p w14:paraId="35293848" w14:textId="4361AD13" w:rsidR="007A426D" w:rsidRDefault="007A426D" w:rsidP="007A426D">
      <w:pPr>
        <w:pStyle w:val="BodyTextBullet1"/>
      </w:pPr>
      <w:r>
        <w:t>monitor complaints as recorded in the Complaint</w:t>
      </w:r>
      <w:r w:rsidR="005C140B">
        <w:t xml:space="preserve">s </w:t>
      </w:r>
      <w:r>
        <w:t xml:space="preserve">Register to assess whether satisfactory resolutions have been </w:t>
      </w:r>
      <w:proofErr w:type="gramStart"/>
      <w:r>
        <w:t>achieved</w:t>
      </w:r>
      <w:proofErr w:type="gramEnd"/>
    </w:p>
    <w:p w14:paraId="0960F75A" w14:textId="77777777" w:rsidR="007A426D" w:rsidRDefault="007A426D" w:rsidP="007A426D">
      <w:pPr>
        <w:pStyle w:val="BodyTextBullet1"/>
      </w:pPr>
      <w:r>
        <w:t xml:space="preserve">review the effectiveness of the policy and procedures to ensure that all complaints have been dealt with in a fair and timely </w:t>
      </w:r>
      <w:proofErr w:type="gramStart"/>
      <w:r>
        <w:t>manner</w:t>
      </w:r>
      <w:proofErr w:type="gramEnd"/>
    </w:p>
    <w:p w14:paraId="67FDFF53" w14:textId="77777777" w:rsidR="007A426D" w:rsidRDefault="007A426D" w:rsidP="007A426D">
      <w:pPr>
        <w:pStyle w:val="BodyTextBullet1"/>
      </w:pPr>
      <w:r>
        <w:lastRenderedPageBreak/>
        <w:t xml:space="preserve">keep the policy up to date with current legislation, research, policy and best </w:t>
      </w:r>
      <w:proofErr w:type="gramStart"/>
      <w:r>
        <w:t>practice</w:t>
      </w:r>
      <w:proofErr w:type="gramEnd"/>
    </w:p>
    <w:p w14:paraId="163905DF" w14:textId="77777777" w:rsidR="007A426D" w:rsidRDefault="007A426D" w:rsidP="007A426D">
      <w:pPr>
        <w:pStyle w:val="BodyTextBullet1"/>
      </w:pPr>
      <w:r>
        <w:t xml:space="preserve">revise the policy and procedures as part of the service's policy review cycle, or as </w:t>
      </w:r>
      <w:proofErr w:type="gramStart"/>
      <w:r>
        <w:t>required</w:t>
      </w:r>
      <w:proofErr w:type="gramEnd"/>
    </w:p>
    <w:p w14:paraId="4DBEA52F" w14:textId="44F780DE" w:rsidR="00765382" w:rsidRDefault="00CF3494" w:rsidP="00CF3494">
      <w:pPr>
        <w:pStyle w:val="BodyTextBullet1"/>
      </w:pPr>
      <w:r w:rsidRPr="00CF3494">
        <w:t xml:space="preserve">notifying all stakeholders affected by this policy at least 14 days before making any significant changes to this policy or its </w:t>
      </w:r>
      <w:proofErr w:type="gramStart"/>
      <w:r w:rsidRPr="00CF3494">
        <w:t>procedures, unless</w:t>
      </w:r>
      <w:proofErr w:type="gramEnd"/>
      <w:r w:rsidRPr="00CF3494">
        <w:t xml:space="preserve">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25D3D2FE" w14:textId="77777777" w:rsidR="007B399F" w:rsidRDefault="007B399F" w:rsidP="00765382">
      <w:pPr>
        <w:pStyle w:val="BODYTEXTELAA"/>
      </w:pPr>
    </w:p>
    <w:p w14:paraId="4A5228B9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173F3E5F" wp14:editId="70488532">
                <wp:simplePos x="0" y="0"/>
                <wp:positionH relativeFrom="column">
                  <wp:posOffset>821055</wp:posOffset>
                </wp:positionH>
                <wp:positionV relativeFrom="paragraph">
                  <wp:posOffset>-14605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D963573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1.15pt" to="514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HX05tv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4CF121DD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58253" behindDoc="1" locked="1" layoutInCell="1" allowOverlap="1" wp14:anchorId="292AC255" wp14:editId="686DF165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34FC2E06" w14:textId="153992F0" w:rsidR="007A426D" w:rsidRDefault="007A426D" w:rsidP="007A426D">
      <w:pPr>
        <w:pStyle w:val="BodyTextBullet1"/>
      </w:pPr>
      <w:r>
        <w:t xml:space="preserve">Attachment 1: Sample terms of reference for a </w:t>
      </w:r>
      <w:r w:rsidR="00B46A8F">
        <w:t>Complaints</w:t>
      </w:r>
      <w:r>
        <w:t xml:space="preserve"> Subcommittee/investigator</w:t>
      </w:r>
    </w:p>
    <w:p w14:paraId="497E6516" w14:textId="4F58408E" w:rsidR="007A426D" w:rsidRDefault="007A426D" w:rsidP="007A426D">
      <w:pPr>
        <w:pStyle w:val="BodyTextBullet1"/>
      </w:pPr>
      <w:r>
        <w:t>Attachment 2: Dealing w</w:t>
      </w:r>
      <w:r w:rsidR="00F74937">
        <w:t xml:space="preserve">ith </w:t>
      </w:r>
      <w:proofErr w:type="gramStart"/>
      <w:r>
        <w:t>complaints</w:t>
      </w:r>
      <w:proofErr w:type="gramEnd"/>
    </w:p>
    <w:p w14:paraId="5D164958" w14:textId="77777777" w:rsidR="007B399F" w:rsidRDefault="007B399F" w:rsidP="00502982">
      <w:pPr>
        <w:pStyle w:val="BODYTEXTELAA"/>
      </w:pPr>
    </w:p>
    <w:p w14:paraId="3B08A549" w14:textId="3E833E7F" w:rsidR="007B399F" w:rsidRDefault="007A426D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62705A70" wp14:editId="14052218">
            <wp:simplePos x="0" y="0"/>
            <wp:positionH relativeFrom="column">
              <wp:posOffset>-5610</wp:posOffset>
            </wp:positionH>
            <wp:positionV relativeFrom="line">
              <wp:posOffset>33020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5CD2AA93" wp14:editId="1AEAD399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5062DE2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55B9C613" w14:textId="74676B10" w:rsidR="007B399F" w:rsidRDefault="007B399F" w:rsidP="007343F6">
      <w:pPr>
        <w:pStyle w:val="Authorisation"/>
      </w:pPr>
      <w:r>
        <w:t>Authorisation</w:t>
      </w:r>
    </w:p>
    <w:p w14:paraId="52F09799" w14:textId="1C3345CD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C78849EDFB3C4A5CAEA820F03D72FE8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4971">
            <w:t>Wilson Street Kindergarten</w:t>
          </w:r>
        </w:sdtContent>
      </w:sdt>
      <w:r>
        <w:t xml:space="preserve"> on </w:t>
      </w:r>
      <w:r w:rsidR="00364971">
        <w:t>18/08/2023</w:t>
      </w:r>
      <w:r>
        <w:t>.</w:t>
      </w:r>
    </w:p>
    <w:p w14:paraId="72F4BA78" w14:textId="5E074FD7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364971">
        <w:t>18/August/2026</w:t>
      </w:r>
    </w:p>
    <w:p w14:paraId="31A29165" w14:textId="77777777" w:rsidR="007B399F" w:rsidRDefault="007B399F" w:rsidP="00502982">
      <w:pPr>
        <w:pStyle w:val="BODYTEXTELAA"/>
      </w:pPr>
    </w:p>
    <w:p w14:paraId="44B096A6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3D9F5075" wp14:editId="23DE69A7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F4E0A7F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459038AB" w14:textId="77777777" w:rsidR="002B33CE" w:rsidRDefault="002B33CE" w:rsidP="00502982">
      <w:pPr>
        <w:pStyle w:val="BODYTEXTELAA"/>
        <w:sectPr w:rsidR="002B33CE" w:rsidSect="00A24295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/>
          <w:pgMar w:top="1440" w:right="1416" w:bottom="1440" w:left="851" w:header="0" w:footer="709" w:gutter="0"/>
          <w:cols w:space="708"/>
          <w:titlePg/>
          <w:docGrid w:linePitch="360"/>
        </w:sectPr>
      </w:pPr>
    </w:p>
    <w:p w14:paraId="48DAD435" w14:textId="6BC6B69D" w:rsidR="002B33CE" w:rsidRDefault="002B33CE" w:rsidP="007343F6">
      <w:pPr>
        <w:pStyle w:val="AttachmentsAttachments"/>
      </w:pPr>
      <w:r>
        <w:lastRenderedPageBreak/>
        <w:t xml:space="preserve">Attachment </w:t>
      </w:r>
      <w:r w:rsidR="00C45174">
        <w:t>1</w:t>
      </w:r>
      <w:r>
        <w:t xml:space="preserve">. </w:t>
      </w:r>
      <w:r w:rsidR="00C45174" w:rsidRPr="00C45174">
        <w:t xml:space="preserve">Sample terms of reference for a </w:t>
      </w:r>
      <w:r w:rsidR="005C140B">
        <w:t>complaints</w:t>
      </w:r>
      <w:r w:rsidR="00C45174">
        <w:t xml:space="preserve"> </w:t>
      </w:r>
      <w:r w:rsidR="00C45174" w:rsidRPr="00C45174">
        <w:t>Subcommittee/investigator</w:t>
      </w:r>
    </w:p>
    <w:p w14:paraId="1879733A" w14:textId="295F699F" w:rsidR="000006AF" w:rsidRDefault="000006AF" w:rsidP="000006AF">
      <w:r>
        <w:t>DATE ESTABLISHED</w:t>
      </w:r>
      <w:r w:rsidR="003D6D55">
        <w:t xml:space="preserve">: </w:t>
      </w:r>
      <w:proofErr w:type="gramStart"/>
      <w:r w:rsidR="00690264">
        <w:t>12</w:t>
      </w:r>
      <w:r w:rsidR="003D6D55">
        <w:t>.0</w:t>
      </w:r>
      <w:r w:rsidR="00690264">
        <w:t>2</w:t>
      </w:r>
      <w:r w:rsidR="003D6D55">
        <w:t>.2</w:t>
      </w:r>
      <w:r w:rsidR="00690264">
        <w:t>4</w:t>
      </w:r>
      <w:proofErr w:type="gramEnd"/>
    </w:p>
    <w:p w14:paraId="06462EFF" w14:textId="77777777" w:rsidR="000006AF" w:rsidRDefault="000006AF" w:rsidP="00A35069">
      <w:pPr>
        <w:pStyle w:val="AttachmentsHeading2"/>
      </w:pPr>
      <w:r>
        <w:t>PURPOSE</w:t>
      </w:r>
    </w:p>
    <w:p w14:paraId="0D07ED64" w14:textId="77777777" w:rsidR="003D6D55" w:rsidRDefault="003D6D55" w:rsidP="000006AF"/>
    <w:p w14:paraId="53ABDEA9" w14:textId="6F578EA3" w:rsidR="000006AF" w:rsidRDefault="000006AF" w:rsidP="000006AF">
      <w:r>
        <w:t xml:space="preserve">An investigator/panel of investigators has been appointed by the </w:t>
      </w:r>
      <w:r w:rsidR="00134C1C">
        <w:t>a</w:t>
      </w:r>
      <w:r>
        <w:t xml:space="preserve">pproved </w:t>
      </w:r>
      <w:r w:rsidR="00134C1C">
        <w:t>p</w:t>
      </w:r>
      <w:r>
        <w:t xml:space="preserve">rovider of </w:t>
      </w:r>
      <w:sdt>
        <w:sdtPr>
          <w:alias w:val="Company"/>
          <w:tag w:val=""/>
          <w:id w:val="-1504114649"/>
          <w:placeholder>
            <w:docPart w:val="F5F3E532735C4597A862C52EC3BF78C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4971">
            <w:t>Wilson Street Kindergarten</w:t>
          </w:r>
        </w:sdtContent>
      </w:sdt>
      <w:r>
        <w:t xml:space="preserve"> to investigate and resolve </w:t>
      </w:r>
      <w:r w:rsidR="00A7498C">
        <w:t>compl</w:t>
      </w:r>
      <w:r w:rsidR="00364971">
        <w:t>ai</w:t>
      </w:r>
      <w:r w:rsidR="00A7498C">
        <w:t>nt</w:t>
      </w:r>
      <w:r>
        <w:t xml:space="preserve"> lodged with </w:t>
      </w:r>
      <w:sdt>
        <w:sdtPr>
          <w:alias w:val="Company"/>
          <w:tag w:val=""/>
          <w:id w:val="1987508950"/>
          <w:placeholder>
            <w:docPart w:val="29E769304B1F4AFB987A68F402E98D3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4971">
            <w:t>Wilson Street Kindergarten</w:t>
          </w:r>
        </w:sdtContent>
      </w:sdt>
    </w:p>
    <w:p w14:paraId="0389E2F9" w14:textId="77777777" w:rsidR="000006AF" w:rsidRDefault="000006AF" w:rsidP="00A35069">
      <w:pPr>
        <w:pStyle w:val="AttachmentsHeading2"/>
      </w:pPr>
      <w:r>
        <w:t>MEMBERSHIP</w:t>
      </w:r>
    </w:p>
    <w:p w14:paraId="65660F28" w14:textId="77777777" w:rsidR="003D6D55" w:rsidRPr="003D6D55" w:rsidRDefault="003D6D55" w:rsidP="003D6D55"/>
    <w:p w14:paraId="0DEA0AF1" w14:textId="7B45C97C" w:rsidR="003D6D55" w:rsidRDefault="003D6D55" w:rsidP="000006AF">
      <w:r>
        <w:t>Director: Susan Mulholland 9592 8095</w:t>
      </w:r>
    </w:p>
    <w:p w14:paraId="0D47922D" w14:textId="5F284353" w:rsidR="000006AF" w:rsidRDefault="003D6D55" w:rsidP="000006AF">
      <w:r>
        <w:t xml:space="preserve">President: </w:t>
      </w:r>
      <w:r w:rsidR="00690264">
        <w:t>Hugh Gyles 0</w:t>
      </w:r>
      <w:r w:rsidR="00690264" w:rsidRPr="00690264">
        <w:t>412</w:t>
      </w:r>
      <w:r w:rsidR="00690264">
        <w:t xml:space="preserve"> </w:t>
      </w:r>
      <w:r w:rsidR="00690264" w:rsidRPr="00690264">
        <w:t>973</w:t>
      </w:r>
      <w:r w:rsidR="00690264">
        <w:t xml:space="preserve"> </w:t>
      </w:r>
      <w:r w:rsidR="00690264" w:rsidRPr="00690264">
        <w:t>729</w:t>
      </w:r>
    </w:p>
    <w:p w14:paraId="0DBF75E8" w14:textId="77777777" w:rsidR="000006AF" w:rsidRDefault="000006AF" w:rsidP="00A752E4">
      <w:pPr>
        <w:pStyle w:val="AttachmentsHeading2"/>
      </w:pPr>
      <w:r>
        <w:t>TIME PERIOD NOMINATED</w:t>
      </w:r>
    </w:p>
    <w:p w14:paraId="051B098B" w14:textId="24AA5B26" w:rsidR="000006AF" w:rsidRDefault="000006AF" w:rsidP="000006AF">
      <w:r>
        <w:t xml:space="preserve">The </w:t>
      </w:r>
      <w:r w:rsidR="002D2866" w:rsidRPr="00A7498C">
        <w:t>Complaint</w:t>
      </w:r>
      <w:r w:rsidR="002D2866">
        <w:t>s</w:t>
      </w:r>
      <w:r w:rsidR="002D2866" w:rsidRPr="00A7498C">
        <w:t xml:space="preserve"> </w:t>
      </w:r>
      <w:r w:rsidR="002D2866">
        <w:t>Subcommittee</w:t>
      </w:r>
      <w:r>
        <w:t>/investigator shall be appointed for</w:t>
      </w:r>
      <w:r w:rsidR="00D858B0">
        <w:t xml:space="preserve"> </w:t>
      </w:r>
      <w:r w:rsidR="003D6D55">
        <w:t>202</w:t>
      </w:r>
      <w:r w:rsidR="00690264">
        <w:t>4</w:t>
      </w:r>
      <w:r w:rsidR="003D6D55">
        <w:t>.</w:t>
      </w:r>
    </w:p>
    <w:p w14:paraId="7949DF2D" w14:textId="77777777" w:rsidR="000006AF" w:rsidRDefault="000006AF" w:rsidP="00A752E4">
      <w:pPr>
        <w:pStyle w:val="AttachmentsHeading2"/>
      </w:pPr>
      <w:r>
        <w:t>MEETING REQUIREMENTS</w:t>
      </w:r>
    </w:p>
    <w:p w14:paraId="2203BEB4" w14:textId="5A8F6A6E" w:rsidR="000006AF" w:rsidRDefault="000006AF" w:rsidP="000006AF">
      <w:r>
        <w:t>The subcommittee convenor/investigator is responsible for organising meetings as soon as is practicable after receiving a complaint.</w:t>
      </w:r>
    </w:p>
    <w:p w14:paraId="04B7D4E3" w14:textId="77777777" w:rsidR="000006AF" w:rsidRDefault="000006AF" w:rsidP="00A752E4">
      <w:pPr>
        <w:pStyle w:val="AttachmentsHeading2"/>
      </w:pPr>
      <w:r>
        <w:t>DECISION-MAKING AUTHORITY</w:t>
      </w:r>
    </w:p>
    <w:p w14:paraId="1B6EC59C" w14:textId="77777777" w:rsidR="000006AF" w:rsidRDefault="000006AF" w:rsidP="000006AF">
      <w:r>
        <w:t xml:space="preserve">The subcommittee/investigator is required to fulfil only those tasks and functions as outlined in these terms of reference.  </w:t>
      </w:r>
    </w:p>
    <w:p w14:paraId="039FAD8B" w14:textId="44B136C4" w:rsidR="000006AF" w:rsidRDefault="000006AF" w:rsidP="000006AF">
      <w:r>
        <w:t xml:space="preserve">The </w:t>
      </w:r>
      <w:r w:rsidR="00482825">
        <w:t>a</w:t>
      </w:r>
      <w:r>
        <w:t xml:space="preserve">pproved </w:t>
      </w:r>
      <w:r w:rsidR="00482825">
        <w:t>p</w:t>
      </w:r>
      <w:r>
        <w:t>rovider may decide to alter the decision-making authority of the subcommittee/investigator at any time.</w:t>
      </w:r>
    </w:p>
    <w:p w14:paraId="1FD165FF" w14:textId="77777777" w:rsidR="000006AF" w:rsidRDefault="000006AF" w:rsidP="00A752E4">
      <w:pPr>
        <w:pStyle w:val="AttachmentsHeading2"/>
      </w:pPr>
      <w:r>
        <w:t>BUDGET ALLOCATION</w:t>
      </w:r>
    </w:p>
    <w:p w14:paraId="3F429977" w14:textId="73603D23" w:rsidR="000006AF" w:rsidRDefault="000006AF" w:rsidP="000006AF">
      <w:r>
        <w:t xml:space="preserve">All expenditure to be incurred by the subcommittee/investigator must be approved by the </w:t>
      </w:r>
      <w:r w:rsidR="00482825">
        <w:t>a</w:t>
      </w:r>
      <w:r>
        <w:t xml:space="preserve">pproved </w:t>
      </w:r>
      <w:r w:rsidR="00482825">
        <w:t>p</w:t>
      </w:r>
      <w:r>
        <w:t>rovider. A request in writing must be submitted by the subcommittee/investigator.</w:t>
      </w:r>
    </w:p>
    <w:p w14:paraId="79063C0D" w14:textId="77777777" w:rsidR="000006AF" w:rsidRDefault="000006AF" w:rsidP="00482825">
      <w:pPr>
        <w:pStyle w:val="AttachmentsHeading2"/>
      </w:pPr>
      <w:r>
        <w:t>REPORTING REQUIREMENTS OF THE COMMITTEE</w:t>
      </w:r>
    </w:p>
    <w:p w14:paraId="7F3AA60C" w14:textId="1E8AD2E7" w:rsidR="000006AF" w:rsidRDefault="000006AF" w:rsidP="00482825">
      <w:pPr>
        <w:pStyle w:val="TableAttachmentTextBullet1"/>
      </w:pPr>
      <w:r>
        <w:t>The subcommittee/investigator is required to keep minutes of all meetings held. These are to be kept in a secure file.</w:t>
      </w:r>
    </w:p>
    <w:p w14:paraId="080106C9" w14:textId="29FF31C1" w:rsidR="000006AF" w:rsidRDefault="000006AF" w:rsidP="00482825">
      <w:pPr>
        <w:pStyle w:val="TableAttachmentTextBullet1"/>
      </w:pPr>
      <w:r>
        <w:t xml:space="preserve">The convenor is required to present a written report to the </w:t>
      </w:r>
      <w:r w:rsidR="00A7498C">
        <w:t>a</w:t>
      </w:r>
      <w:r>
        <w:t xml:space="preserve">pproved </w:t>
      </w:r>
      <w:r w:rsidR="00A7498C">
        <w:t>p</w:t>
      </w:r>
      <w:r>
        <w:t xml:space="preserve">rovider about the </w:t>
      </w:r>
      <w:r w:rsidR="007B49B5">
        <w:t>complaint</w:t>
      </w:r>
      <w:r>
        <w:t xml:space="preserve">, ensuring that privacy and confidentiality are maintained according to the service's </w:t>
      </w:r>
      <w:r w:rsidRPr="00482825">
        <w:rPr>
          <w:rStyle w:val="PolicyNameChar"/>
        </w:rPr>
        <w:t>Privacy and Confidentiality Policy.</w:t>
      </w:r>
    </w:p>
    <w:p w14:paraId="2A6DFA34" w14:textId="3E248E75" w:rsidR="000006AF" w:rsidRDefault="000006AF" w:rsidP="00482825">
      <w:pPr>
        <w:pStyle w:val="AttachmentsHeading2"/>
      </w:pPr>
      <w:r>
        <w:t>TASKS AND FUNCTIONS OF THE</w:t>
      </w:r>
      <w:r w:rsidR="00A7498C">
        <w:t xml:space="preserve"> COMPLAINT</w:t>
      </w:r>
      <w:r w:rsidR="007B49B5">
        <w:t>S</w:t>
      </w:r>
      <w:r>
        <w:t xml:space="preserve"> SUBCOMMITTEE/INVESTIGATOR</w:t>
      </w:r>
    </w:p>
    <w:p w14:paraId="582464AC" w14:textId="236CF8BE" w:rsidR="000006AF" w:rsidRDefault="000006AF" w:rsidP="007810E3">
      <w:pPr>
        <w:pStyle w:val="TableAttachmentTextBullet1"/>
      </w:pPr>
      <w:r>
        <w:t>Responding to complaints in a timely manner</w:t>
      </w:r>
    </w:p>
    <w:p w14:paraId="0736F4C7" w14:textId="6168D150" w:rsidR="000006AF" w:rsidRDefault="000006AF" w:rsidP="007810E3">
      <w:pPr>
        <w:pStyle w:val="TableAttachmentTextBullet1"/>
      </w:pPr>
      <w:r>
        <w:t xml:space="preserve">Investigating all complaints received in a discreet and responsible </w:t>
      </w:r>
      <w:proofErr w:type="gramStart"/>
      <w:r>
        <w:t>manner</w:t>
      </w:r>
      <w:proofErr w:type="gramEnd"/>
    </w:p>
    <w:p w14:paraId="6259250C" w14:textId="1B79F413" w:rsidR="000006AF" w:rsidRDefault="000006AF" w:rsidP="007810E3">
      <w:pPr>
        <w:pStyle w:val="TableAttachmentTextBullet1"/>
      </w:pPr>
      <w:r>
        <w:t xml:space="preserve">Implementing the procedures outlined in </w:t>
      </w:r>
      <w:r w:rsidRPr="00515AAC">
        <w:rPr>
          <w:rStyle w:val="RefertoSourceDefinitionsAttachmentChar"/>
        </w:rPr>
        <w:t xml:space="preserve">Attachment 2 – Dealing with </w:t>
      </w:r>
      <w:proofErr w:type="gramStart"/>
      <w:r w:rsidRPr="00515AAC">
        <w:rPr>
          <w:rStyle w:val="RefertoSourceDefinitionsAttachmentChar"/>
        </w:rPr>
        <w:t>complaints</w:t>
      </w:r>
      <w:proofErr w:type="gramEnd"/>
    </w:p>
    <w:p w14:paraId="10EF2464" w14:textId="29AB211B" w:rsidR="000006AF" w:rsidRDefault="000006AF" w:rsidP="007810E3">
      <w:pPr>
        <w:pStyle w:val="TableAttachmentTextBullet1"/>
      </w:pPr>
      <w:r>
        <w:t xml:space="preserve">Acting fairly and equitably, and </w:t>
      </w:r>
      <w:proofErr w:type="gramStart"/>
      <w:r>
        <w:t>maintaining confidentiality at all times</w:t>
      </w:r>
      <w:proofErr w:type="gramEnd"/>
    </w:p>
    <w:p w14:paraId="4153BA70" w14:textId="1B1F3145" w:rsidR="000006AF" w:rsidRDefault="000006AF" w:rsidP="007810E3">
      <w:pPr>
        <w:pStyle w:val="TableAttachmentTextBullet1"/>
      </w:pPr>
      <w:r>
        <w:t xml:space="preserve">Informing the </w:t>
      </w:r>
      <w:r w:rsidR="00482825">
        <w:t>a</w:t>
      </w:r>
      <w:r>
        <w:t xml:space="preserve">pproved </w:t>
      </w:r>
      <w:r w:rsidR="00482825">
        <w:t>p</w:t>
      </w:r>
      <w:r>
        <w:t xml:space="preserve">rovider if a complaint is assessed as </w:t>
      </w:r>
      <w:proofErr w:type="gramStart"/>
      <w:r>
        <w:t>notifiable</w:t>
      </w:r>
      <w:proofErr w:type="gramEnd"/>
    </w:p>
    <w:p w14:paraId="3C78AB49" w14:textId="33610385" w:rsidR="000006AF" w:rsidRDefault="000006AF" w:rsidP="00DF4341">
      <w:pPr>
        <w:pStyle w:val="TableAttachmentTextBullet1"/>
      </w:pPr>
      <w:r>
        <w:t xml:space="preserve">Keeping the </w:t>
      </w:r>
      <w:r w:rsidR="007810E3">
        <w:t>a</w:t>
      </w:r>
      <w:r>
        <w:t xml:space="preserve">pproved </w:t>
      </w:r>
      <w:r w:rsidR="007810E3">
        <w:t>p</w:t>
      </w:r>
      <w:r>
        <w:t xml:space="preserve">rovider informed about complaints that have been received and the outcomes of </w:t>
      </w:r>
      <w:proofErr w:type="gramStart"/>
      <w:r>
        <w:t>investigations</w:t>
      </w:r>
      <w:proofErr w:type="gramEnd"/>
    </w:p>
    <w:p w14:paraId="7C4FD546" w14:textId="1F081FF9" w:rsidR="000006AF" w:rsidRDefault="000006AF" w:rsidP="00DF4341">
      <w:pPr>
        <w:pStyle w:val="TableAttachmentTextBullet1"/>
      </w:pPr>
      <w:r>
        <w:t xml:space="preserve">Providing the </w:t>
      </w:r>
      <w:r w:rsidR="007810E3">
        <w:t>a</w:t>
      </w:r>
      <w:r>
        <w:t xml:space="preserve">pproved </w:t>
      </w:r>
      <w:r w:rsidR="007810E3">
        <w:t>p</w:t>
      </w:r>
      <w:r>
        <w:t>rovider with recommendations for action</w:t>
      </w:r>
    </w:p>
    <w:p w14:paraId="1DB5E2C1" w14:textId="63964A71" w:rsidR="000006AF" w:rsidRDefault="000006AF" w:rsidP="00DF4341">
      <w:pPr>
        <w:pStyle w:val="TableAttachmentTextBullet1"/>
      </w:pPr>
      <w:r>
        <w:t xml:space="preserve">Ensuring decisions are based on the evidence that has been </w:t>
      </w:r>
      <w:proofErr w:type="gramStart"/>
      <w:r>
        <w:t>gathered</w:t>
      </w:r>
      <w:proofErr w:type="gramEnd"/>
    </w:p>
    <w:p w14:paraId="5C04D76A" w14:textId="665E3406" w:rsidR="00EA5ACA" w:rsidRDefault="000006AF" w:rsidP="00DF4341">
      <w:pPr>
        <w:pStyle w:val="TableAttachmentTextBullet1"/>
      </w:pPr>
      <w:r>
        <w:t xml:space="preserve">Reviewing the terms of reference of the </w:t>
      </w:r>
      <w:r w:rsidR="002D2866" w:rsidRPr="00A7498C">
        <w:t>Complaint</w:t>
      </w:r>
      <w:r w:rsidR="002D2866">
        <w:t>s</w:t>
      </w:r>
      <w:r w:rsidR="00A7498C" w:rsidRPr="00A7498C">
        <w:t xml:space="preserve"> </w:t>
      </w:r>
      <w:r>
        <w:t xml:space="preserve">Subcommittee/investigator at commencement and on completion of their term. Suggestions for alterations are to be presented to and approved by the </w:t>
      </w:r>
      <w:r w:rsidR="007810E3">
        <w:t>a</w:t>
      </w:r>
      <w:r>
        <w:t xml:space="preserve">pproved </w:t>
      </w:r>
      <w:proofErr w:type="gramStart"/>
      <w:r w:rsidR="007810E3">
        <w:t>p</w:t>
      </w:r>
      <w:r>
        <w:t>rovider</w:t>
      </w:r>
      <w:proofErr w:type="gramEnd"/>
    </w:p>
    <w:p w14:paraId="6475CDCF" w14:textId="16657723" w:rsidR="000006AF" w:rsidRDefault="000006AF">
      <w:pPr>
        <w:spacing w:after="200" w:line="276" w:lineRule="auto"/>
      </w:pPr>
      <w:r>
        <w:br w:type="page"/>
      </w:r>
    </w:p>
    <w:p w14:paraId="4D9833A2" w14:textId="3E1DF9C3" w:rsidR="000006AF" w:rsidRDefault="00637694" w:rsidP="00637694">
      <w:pPr>
        <w:pStyle w:val="AttachmentsAttachments"/>
      </w:pPr>
      <w:r>
        <w:lastRenderedPageBreak/>
        <w:t>ATTACHMENT 2. Dealing with complaints</w:t>
      </w:r>
    </w:p>
    <w:p w14:paraId="3F73007A" w14:textId="77777777" w:rsidR="00190D9E" w:rsidRDefault="00190D9E" w:rsidP="00515AAC">
      <w:pPr>
        <w:pStyle w:val="AttachmentsHeading2"/>
      </w:pPr>
      <w:r>
        <w:t>DEALING WITH A COMPLAINT</w:t>
      </w:r>
    </w:p>
    <w:p w14:paraId="39E61B91" w14:textId="77777777" w:rsidR="00190D9E" w:rsidRPr="00CF6810" w:rsidRDefault="00190D9E" w:rsidP="00190D9E">
      <w:r>
        <w:t xml:space="preserve">When a </w:t>
      </w:r>
      <w:r w:rsidRPr="00CF6810">
        <w:t>complaint is received, the person to whom the complaint is addressed will:</w:t>
      </w:r>
    </w:p>
    <w:p w14:paraId="4BBC5BF2" w14:textId="1F038283" w:rsidR="00190D9E" w:rsidRPr="00C47977" w:rsidRDefault="00190D9E" w:rsidP="00515AAC">
      <w:pPr>
        <w:pStyle w:val="TableAttachmentTextBullet1"/>
        <w:rPr>
          <w:rStyle w:val="PolicyNameChar"/>
        </w:rPr>
      </w:pPr>
      <w:r w:rsidRPr="00CF6810">
        <w:t xml:space="preserve">inform the complainant of the service's </w:t>
      </w:r>
      <w:r w:rsidR="00D03F8B" w:rsidRPr="00C47977">
        <w:rPr>
          <w:rStyle w:val="PolicyNameChar"/>
        </w:rPr>
        <w:t xml:space="preserve">Compliment and </w:t>
      </w:r>
      <w:r w:rsidRPr="00CF6810">
        <w:rPr>
          <w:rStyle w:val="PolicyNameChar"/>
        </w:rPr>
        <w:t>Complaint Policy</w:t>
      </w:r>
    </w:p>
    <w:p w14:paraId="14203DB1" w14:textId="256CE77A" w:rsidR="00190D9E" w:rsidRPr="00CF6810" w:rsidRDefault="00190D9E" w:rsidP="00515AAC">
      <w:pPr>
        <w:pStyle w:val="TableAttachmentTextBullet1"/>
      </w:pPr>
      <w:r w:rsidRPr="00CF6810">
        <w:t xml:space="preserve">encourage the complainant to resolve the complaint with the person directly, or to submit their complaint in </w:t>
      </w:r>
      <w:proofErr w:type="gramStart"/>
      <w:r w:rsidRPr="00CF6810">
        <w:t>writing</w:t>
      </w:r>
      <w:proofErr w:type="gramEnd"/>
    </w:p>
    <w:p w14:paraId="0D988994" w14:textId="74258DF9" w:rsidR="00CF6810" w:rsidRDefault="00CF6810" w:rsidP="00F74937">
      <w:pPr>
        <w:pStyle w:val="TableAttachmentTextBullet1"/>
      </w:pPr>
      <w:r w:rsidRPr="00F83366">
        <w:t xml:space="preserve">the staff member receiving the formal complaint will record all relevant details in the Complaints Register </w:t>
      </w:r>
      <w:r w:rsidRPr="00F83366">
        <w:rPr>
          <w:rStyle w:val="RefertoSourceDefinitionsAttachmentChar"/>
        </w:rPr>
        <w:t>(refer to Definitions)</w:t>
      </w:r>
      <w:r w:rsidRPr="00F83366">
        <w:t xml:space="preserve"> </w:t>
      </w:r>
      <w:r w:rsidR="00F74937" w:rsidRPr="009863C7">
        <w:t xml:space="preserve">together with the </w:t>
      </w:r>
      <w:proofErr w:type="gramStart"/>
      <w:r w:rsidR="00F74937" w:rsidRPr="009863C7">
        <w:t>outcome</w:t>
      </w:r>
      <w:proofErr w:type="gramEnd"/>
      <w:r w:rsidR="00F74937">
        <w:t xml:space="preserve"> </w:t>
      </w:r>
    </w:p>
    <w:p w14:paraId="5FC46F22" w14:textId="7265ABB1" w:rsidR="008D1CC5" w:rsidRPr="00F83366" w:rsidRDefault="008D1CC5">
      <w:pPr>
        <w:pStyle w:val="TableAttachmentTextBullet1"/>
      </w:pPr>
      <w:r w:rsidRPr="008D1CC5">
        <w:t xml:space="preserve">assess complaint for severity, safety, complexity, impact and the need for immediate </w:t>
      </w:r>
      <w:proofErr w:type="gramStart"/>
      <w:r w:rsidRPr="008D1CC5">
        <w:t>action</w:t>
      </w:r>
      <w:proofErr w:type="gramEnd"/>
    </w:p>
    <w:p w14:paraId="5B5807DA" w14:textId="77777777" w:rsidR="00F74937" w:rsidRPr="00261401" w:rsidRDefault="00F74937" w:rsidP="00F74937">
      <w:pPr>
        <w:pStyle w:val="TableAttachmentTextBullet1"/>
      </w:pPr>
      <w:r w:rsidRPr="00261401">
        <w:t xml:space="preserve">inform the approved provider if the complaint is a notifiable complaint </w:t>
      </w:r>
      <w:r w:rsidRPr="00261401">
        <w:rPr>
          <w:rStyle w:val="RefertoSourceDefinitionsAttachmentChar"/>
        </w:rPr>
        <w:t xml:space="preserve">(refer to Definitions) </w:t>
      </w:r>
      <w:r w:rsidRPr="00261401">
        <w:t xml:space="preserve">or is unable to be resolved appropriately in a timely manner. </w:t>
      </w:r>
    </w:p>
    <w:p w14:paraId="674AA8B2" w14:textId="7DE952C7" w:rsidR="00190D9E" w:rsidRPr="00CF6810" w:rsidRDefault="00190D9E" w:rsidP="00515AAC">
      <w:pPr>
        <w:pStyle w:val="TableAttachmentTextBullet1"/>
      </w:pPr>
      <w:r w:rsidRPr="00CF6810">
        <w:t xml:space="preserve">comply with the service's </w:t>
      </w:r>
      <w:r w:rsidRPr="00CF6810">
        <w:rPr>
          <w:rStyle w:val="PolicyNameChar"/>
        </w:rPr>
        <w:t>Privacy and Confidentiality Policy</w:t>
      </w:r>
      <w:r w:rsidRPr="00CF6810">
        <w:t xml:space="preserve"> with regard to all meetings/discussions in relation to a </w:t>
      </w:r>
      <w:proofErr w:type="gramStart"/>
      <w:r w:rsidRPr="00CF6810">
        <w:t>complaint</w:t>
      </w:r>
      <w:proofErr w:type="gramEnd"/>
    </w:p>
    <w:p w14:paraId="4DD31A77" w14:textId="49CB2C79" w:rsidR="00D03F8B" w:rsidRPr="00CF6810" w:rsidRDefault="00D03F8B" w:rsidP="00D03F8B">
      <w:pPr>
        <w:pStyle w:val="TableAttachmentTextBullet1"/>
      </w:pPr>
      <w:r w:rsidRPr="00CF6810">
        <w:t xml:space="preserve">the approved provider must inform the service's Complaints Subcommittee, if there is one, or appoint an investigator(s) to investigate the </w:t>
      </w:r>
      <w:proofErr w:type="gramStart"/>
      <w:r w:rsidRPr="00CF6810">
        <w:t>matter</w:t>
      </w:r>
      <w:proofErr w:type="gramEnd"/>
    </w:p>
    <w:p w14:paraId="36AB22DE" w14:textId="6C8B2052" w:rsidR="00D03F8B" w:rsidRPr="00CF6810" w:rsidRDefault="00D03F8B" w:rsidP="00D03F8B">
      <w:pPr>
        <w:pStyle w:val="TableAttachmentTextBullet1"/>
      </w:pPr>
      <w:r w:rsidRPr="00CF6810">
        <w:t xml:space="preserve">the Complaints Subcommittee/investigator will assess the </w:t>
      </w:r>
      <w:r w:rsidR="00F74937">
        <w:t>complaint</w:t>
      </w:r>
      <w:r w:rsidRPr="00CF6810">
        <w:t xml:space="preserve"> to determine if it is a notifiable </w:t>
      </w:r>
      <w:r w:rsidR="00F74937">
        <w:t>complaint</w:t>
      </w:r>
      <w:r w:rsidRPr="00CF6810">
        <w:t xml:space="preserve"> </w:t>
      </w:r>
      <w:r w:rsidRPr="00CF6810">
        <w:rPr>
          <w:rStyle w:val="RefertoSourceDefinitionsAttachmentChar"/>
        </w:rPr>
        <w:t>(refer to Definitions)</w:t>
      </w:r>
    </w:p>
    <w:p w14:paraId="3636B132" w14:textId="608ED2E4" w:rsidR="00190D9E" w:rsidRDefault="00190D9E" w:rsidP="00C47977">
      <w:pPr>
        <w:pStyle w:val="TableAttachmentTextBullet1"/>
        <w:numPr>
          <w:ilvl w:val="0"/>
          <w:numId w:val="0"/>
        </w:numPr>
        <w:ind w:left="714"/>
      </w:pPr>
    </w:p>
    <w:p w14:paraId="6B38A0A8" w14:textId="1275F7B9" w:rsidR="00190D9E" w:rsidRDefault="00190D9E" w:rsidP="00515AAC">
      <w:pPr>
        <w:pStyle w:val="AttachmentsHeading2"/>
      </w:pPr>
      <w:r>
        <w:t xml:space="preserve">DEALING WITH A </w:t>
      </w:r>
      <w:r w:rsidR="007D18DB">
        <w:t>NOT</w:t>
      </w:r>
      <w:r w:rsidR="00DD0429">
        <w:t>IFIABLE COMPLAINT</w:t>
      </w:r>
    </w:p>
    <w:p w14:paraId="76783088" w14:textId="52AD3EE9" w:rsidR="00190D9E" w:rsidRDefault="00190D9E" w:rsidP="00190D9E">
      <w:r>
        <w:t>When a formal complaint is lodged with the service:</w:t>
      </w:r>
    </w:p>
    <w:p w14:paraId="28C59432" w14:textId="691CE3C8" w:rsidR="00190D9E" w:rsidRDefault="00190D9E" w:rsidP="00371BD7">
      <w:pPr>
        <w:pStyle w:val="TableAttachmentTextBullet1"/>
      </w:pPr>
      <w:r>
        <w:t xml:space="preserve">if the </w:t>
      </w:r>
      <w:r w:rsidR="00DD0429">
        <w:t>complaint</w:t>
      </w:r>
      <w:r>
        <w:t xml:space="preserve"> is notifiable, the </w:t>
      </w:r>
      <w:r w:rsidR="00B64BB7">
        <w:t>a</w:t>
      </w:r>
      <w:r>
        <w:t xml:space="preserve">pproved </w:t>
      </w:r>
      <w:r w:rsidR="00B64BB7">
        <w:t>p</w:t>
      </w:r>
      <w:r>
        <w:t xml:space="preserve">rovider will be responsible for notifying DET. This must be in writing within 24 hours of receiving the complaint </w:t>
      </w:r>
      <w:r w:rsidRPr="00B64BB7">
        <w:rPr>
          <w:rStyle w:val="RegulationLawChar"/>
        </w:rPr>
        <w:t>(Regulation 176(2)(b))</w:t>
      </w:r>
    </w:p>
    <w:p w14:paraId="3ED30659" w14:textId="739B5A15" w:rsidR="00190D9E" w:rsidRDefault="00190D9E" w:rsidP="00371BD7">
      <w:pPr>
        <w:pStyle w:val="TableAttachmentTextBullet1"/>
      </w:pPr>
      <w:r>
        <w:t>the written report to DET needs to be submitted using the appropriate forms from ACECQA and will include:</w:t>
      </w:r>
    </w:p>
    <w:p w14:paraId="40A76969" w14:textId="7044AB86" w:rsidR="00190D9E" w:rsidRDefault="00190D9E" w:rsidP="00371BD7">
      <w:pPr>
        <w:pStyle w:val="TableAttachmentTextBullet2"/>
      </w:pPr>
      <w:r>
        <w:t>details of the event or incident</w:t>
      </w:r>
    </w:p>
    <w:p w14:paraId="7183BC41" w14:textId="4835463C" w:rsidR="00190D9E" w:rsidRDefault="00190D9E" w:rsidP="00371BD7">
      <w:pPr>
        <w:pStyle w:val="TableAttachmentTextBullet2"/>
      </w:pPr>
      <w:r>
        <w:t xml:space="preserve">the name of the person who initially made the </w:t>
      </w:r>
      <w:proofErr w:type="gramStart"/>
      <w:r>
        <w:t>complaint</w:t>
      </w:r>
      <w:proofErr w:type="gramEnd"/>
    </w:p>
    <w:p w14:paraId="65DA0505" w14:textId="72DED499" w:rsidR="00190D9E" w:rsidRDefault="00190D9E" w:rsidP="00371BD7">
      <w:pPr>
        <w:pStyle w:val="TableAttachmentTextBullet2"/>
      </w:pPr>
      <w:r>
        <w:t>if appropriate, the name of the child concerned and the condition of the child, including a medical or incident report (where relevant)</w:t>
      </w:r>
    </w:p>
    <w:p w14:paraId="77FF70F2" w14:textId="145B61ED" w:rsidR="00190D9E" w:rsidRDefault="00190D9E" w:rsidP="00371BD7">
      <w:pPr>
        <w:pStyle w:val="TableAttachmentTextBullet2"/>
      </w:pPr>
      <w:r>
        <w:t xml:space="preserve">contact details of a nominated member of the </w:t>
      </w:r>
      <w:r w:rsidR="000241A2">
        <w:t xml:space="preserve">Complaints </w:t>
      </w:r>
      <w:r>
        <w:t>Subcommittee/investigator</w:t>
      </w:r>
    </w:p>
    <w:p w14:paraId="1D9CF5D8" w14:textId="4F17462A" w:rsidR="00190D9E" w:rsidRDefault="00190D9E" w:rsidP="00371BD7">
      <w:pPr>
        <w:pStyle w:val="TableAttachmentTextBullet2"/>
      </w:pPr>
      <w:r>
        <w:t>any other relevant information</w:t>
      </w:r>
    </w:p>
    <w:p w14:paraId="299011BF" w14:textId="14B78292" w:rsidR="00190D9E" w:rsidRDefault="00190D9E" w:rsidP="00371BD7">
      <w:pPr>
        <w:pStyle w:val="TableAttachmentTextBullet1"/>
      </w:pPr>
      <w:r>
        <w:t xml:space="preserve">if the </w:t>
      </w:r>
      <w:r w:rsidR="00B64BB7">
        <w:t>a</w:t>
      </w:r>
      <w:r>
        <w:t xml:space="preserve">pproved </w:t>
      </w:r>
      <w:r w:rsidR="00B64BB7">
        <w:t>p</w:t>
      </w:r>
      <w:r>
        <w:t>rovider is unsure if the complaint is a notifiable complaint, it is good practice to contact DET for confirmation.</w:t>
      </w:r>
    </w:p>
    <w:p w14:paraId="1705A1A8" w14:textId="10C874A7" w:rsidR="00190D9E" w:rsidRDefault="0017074B" w:rsidP="00371BD7">
      <w:pPr>
        <w:pStyle w:val="AttachmentsHeading2"/>
      </w:pPr>
      <w:r>
        <w:t>COMPLAINT</w:t>
      </w:r>
      <w:r w:rsidR="007B49B5">
        <w:t>S</w:t>
      </w:r>
      <w:r w:rsidR="00190D9E">
        <w:t xml:space="preserve"> SUBCOMMITTEE/INVESTIGATOR RESPONSIBILITIES AND PROCEDURES</w:t>
      </w:r>
    </w:p>
    <w:p w14:paraId="4E1778A1" w14:textId="483C052F" w:rsidR="00190D9E" w:rsidRDefault="00190D9E" w:rsidP="00190D9E">
      <w:r>
        <w:t xml:space="preserve">In the event of a </w:t>
      </w:r>
      <w:r w:rsidR="000241A2">
        <w:t xml:space="preserve">complaint </w:t>
      </w:r>
      <w:r>
        <w:t xml:space="preserve">being lodged, the </w:t>
      </w:r>
      <w:r w:rsidR="0017074B">
        <w:t>Complaint</w:t>
      </w:r>
      <w:r w:rsidR="007B49B5">
        <w:t>s</w:t>
      </w:r>
      <w:r w:rsidR="0017074B">
        <w:t xml:space="preserve"> </w:t>
      </w:r>
      <w:r>
        <w:t>Subcommittee/investigator will:</w:t>
      </w:r>
    </w:p>
    <w:p w14:paraId="757BA714" w14:textId="419FAAD3" w:rsidR="00190D9E" w:rsidRDefault="00190D9E" w:rsidP="00B64BB7">
      <w:pPr>
        <w:pStyle w:val="TableAttachmentTextBullet1"/>
      </w:pPr>
      <w:r>
        <w:t xml:space="preserve">convene as soon as possible to deal with the </w:t>
      </w:r>
      <w:r w:rsidR="0017074B">
        <w:t>complaint</w:t>
      </w:r>
      <w:r>
        <w:t xml:space="preserve"> in a timely </w:t>
      </w:r>
      <w:proofErr w:type="gramStart"/>
      <w:r>
        <w:t>manner</w:t>
      </w:r>
      <w:proofErr w:type="gramEnd"/>
    </w:p>
    <w:p w14:paraId="23C5AE5E" w14:textId="78EE92DA" w:rsidR="00190D9E" w:rsidRDefault="00190D9E" w:rsidP="00B64BB7">
      <w:pPr>
        <w:pStyle w:val="TableAttachmentTextBullet1"/>
      </w:pPr>
      <w:r>
        <w:t xml:space="preserve">disclose any conflict of interest relating to any member of the subcommittee/panel of investigators. Such members must stand aside from the investigation and subsequent </w:t>
      </w:r>
      <w:proofErr w:type="gramStart"/>
      <w:r>
        <w:t>processes</w:t>
      </w:r>
      <w:proofErr w:type="gramEnd"/>
    </w:p>
    <w:p w14:paraId="71BF089D" w14:textId="256936D2" w:rsidR="00190D9E" w:rsidRDefault="00190D9E" w:rsidP="00B64BB7">
      <w:pPr>
        <w:pStyle w:val="TableAttachmentTextBullet1"/>
      </w:pPr>
      <w:r>
        <w:t xml:space="preserve">consider the nature and the details of the </w:t>
      </w:r>
      <w:proofErr w:type="gramStart"/>
      <w:r w:rsidR="0017074B">
        <w:t>complaint</w:t>
      </w:r>
      <w:proofErr w:type="gramEnd"/>
    </w:p>
    <w:p w14:paraId="48BA5F47" w14:textId="5068EBC8" w:rsidR="00190D9E" w:rsidRDefault="00190D9E" w:rsidP="00B64BB7">
      <w:pPr>
        <w:pStyle w:val="TableAttachmentTextBullet1"/>
      </w:pPr>
      <w:r>
        <w:t xml:space="preserve">identify which service policies (if any) the </w:t>
      </w:r>
      <w:r w:rsidR="0017074B">
        <w:t>complaint</w:t>
      </w:r>
      <w:r>
        <w:t xml:space="preserve"> </w:t>
      </w:r>
      <w:proofErr w:type="gramStart"/>
      <w:r>
        <w:t>involves</w:t>
      </w:r>
      <w:proofErr w:type="gramEnd"/>
    </w:p>
    <w:p w14:paraId="30E60488" w14:textId="12D520AC" w:rsidR="00190D9E" w:rsidRDefault="00190D9E" w:rsidP="00B64BB7">
      <w:pPr>
        <w:pStyle w:val="TableAttachmentTextBullet1"/>
      </w:pPr>
      <w:r>
        <w:t xml:space="preserve">inform the </w:t>
      </w:r>
      <w:r w:rsidR="009D0D21">
        <w:t>a</w:t>
      </w:r>
      <w:r>
        <w:t xml:space="preserve">pproved </w:t>
      </w:r>
      <w:r w:rsidR="009D0D21">
        <w:t>p</w:t>
      </w:r>
      <w:r>
        <w:t xml:space="preserve">rovider if their involvement is required under any other service </w:t>
      </w:r>
      <w:proofErr w:type="gramStart"/>
      <w:r>
        <w:t>policies</w:t>
      </w:r>
      <w:proofErr w:type="gramEnd"/>
    </w:p>
    <w:p w14:paraId="034891CD" w14:textId="1BBC887D" w:rsidR="00190D9E" w:rsidRDefault="00190D9E" w:rsidP="00B64BB7">
      <w:pPr>
        <w:pStyle w:val="TableAttachmentTextBullet1"/>
      </w:pPr>
      <w:r>
        <w:t xml:space="preserve">if the </w:t>
      </w:r>
      <w:r w:rsidR="00AB4416">
        <w:t>complaint</w:t>
      </w:r>
      <w:r>
        <w:t xml:space="preserve"> is a notifiable complaint </w:t>
      </w:r>
      <w:r w:rsidRPr="009D0D21">
        <w:rPr>
          <w:rStyle w:val="RefertoSourceDefinitionsAttachmentChar"/>
        </w:rPr>
        <w:t>(refer to Definitions)</w:t>
      </w:r>
      <w:r>
        <w:t xml:space="preserve">, inform the complainant of the requirements to notify DET of the </w:t>
      </w:r>
      <w:r w:rsidR="000241A2">
        <w:t xml:space="preserve">complaint </w:t>
      </w:r>
      <w:r>
        <w:t xml:space="preserve">and explain the role that DET may take in investigating the </w:t>
      </w:r>
      <w:proofErr w:type="gramStart"/>
      <w:r>
        <w:t>complaint</w:t>
      </w:r>
      <w:proofErr w:type="gramEnd"/>
    </w:p>
    <w:p w14:paraId="120E2863" w14:textId="2ACCD53D" w:rsidR="00190D9E" w:rsidRDefault="00190D9E" w:rsidP="00B64BB7">
      <w:pPr>
        <w:pStyle w:val="TableAttachmentTextBullet1"/>
      </w:pPr>
      <w:r>
        <w:t xml:space="preserve">maintain appropriate records of the information and data collected, including minutes of meetings, incident reports and copies of relevant documentation relating to the </w:t>
      </w:r>
      <w:proofErr w:type="gramStart"/>
      <w:r w:rsidR="00AB4416">
        <w:t>complaint</w:t>
      </w:r>
      <w:proofErr w:type="gramEnd"/>
    </w:p>
    <w:p w14:paraId="4430194F" w14:textId="739EC282" w:rsidR="00190D9E" w:rsidRDefault="00190D9E" w:rsidP="00B64BB7">
      <w:pPr>
        <w:pStyle w:val="TableAttachmentTextBullet1"/>
      </w:pPr>
      <w:r>
        <w:t xml:space="preserve">respect the confidential nature of information relating to the </w:t>
      </w:r>
      <w:r w:rsidR="00AB4416">
        <w:t>complaint.</w:t>
      </w:r>
      <w:r>
        <w:t xml:space="preserve"> The </w:t>
      </w:r>
      <w:r w:rsidR="009D0D21">
        <w:t>a</w:t>
      </w:r>
      <w:r>
        <w:t xml:space="preserve">pproved </w:t>
      </w:r>
      <w:r w:rsidR="009D0D21">
        <w:t>p</w:t>
      </w:r>
      <w:r>
        <w:t xml:space="preserve">rovider and the subcommittee/investigator must handle any </w:t>
      </w:r>
      <w:r w:rsidR="00AB4416">
        <w:t>complaint</w:t>
      </w:r>
      <w:r>
        <w:t xml:space="preserve"> in a discreet and professional </w:t>
      </w:r>
      <w:proofErr w:type="gramStart"/>
      <w:r>
        <w:t>manner</w:t>
      </w:r>
      <w:proofErr w:type="gramEnd"/>
    </w:p>
    <w:p w14:paraId="0447D726" w14:textId="2C98E193" w:rsidR="00190D9E" w:rsidRDefault="00190D9E" w:rsidP="00B64BB7">
      <w:pPr>
        <w:pStyle w:val="TableAttachmentTextBullet1"/>
      </w:pPr>
      <w:r>
        <w:t xml:space="preserve">store all written information relating to </w:t>
      </w:r>
      <w:r w:rsidR="00AB4416">
        <w:t>complaint</w:t>
      </w:r>
      <w:r>
        <w:t xml:space="preserve"> securely and in compliance with the service's</w:t>
      </w:r>
      <w:r w:rsidRPr="009D0D21">
        <w:rPr>
          <w:rStyle w:val="PolicyNameChar"/>
        </w:rPr>
        <w:t xml:space="preserve"> Privacy and Confidentiality Policy</w:t>
      </w:r>
      <w:r>
        <w:t>.</w:t>
      </w:r>
    </w:p>
    <w:p w14:paraId="5F7FF0D2" w14:textId="77777777" w:rsidR="00B64BB7" w:rsidRDefault="00B64BB7" w:rsidP="00B64BB7">
      <w:pPr>
        <w:pStyle w:val="TableAttachmentTextBullet1"/>
        <w:numPr>
          <w:ilvl w:val="0"/>
          <w:numId w:val="0"/>
        </w:numPr>
        <w:ind w:left="714"/>
      </w:pPr>
    </w:p>
    <w:p w14:paraId="5315926A" w14:textId="0012910F" w:rsidR="00190D9E" w:rsidRDefault="00190D9E" w:rsidP="00E300D5">
      <w:pPr>
        <w:pStyle w:val="AttachmentsHeading2"/>
      </w:pPr>
      <w:r>
        <w:t xml:space="preserve">INVESTIGATING THE </w:t>
      </w:r>
      <w:r w:rsidR="0096604F">
        <w:t>COMPLAINT</w:t>
      </w:r>
      <w:r>
        <w:t xml:space="preserve"> AND GATHERING RELEVANT INFORMATION</w:t>
      </w:r>
    </w:p>
    <w:p w14:paraId="7D9EBC87" w14:textId="191FC4CD" w:rsidR="00190D9E" w:rsidRDefault="00190D9E" w:rsidP="00190D9E">
      <w:r>
        <w:t xml:space="preserve">When investigating the </w:t>
      </w:r>
      <w:r w:rsidR="0096604F" w:rsidRPr="0096604F">
        <w:t>complaint</w:t>
      </w:r>
      <w:r>
        <w:t xml:space="preserve"> and gathering relevant information, the </w:t>
      </w:r>
      <w:r w:rsidR="0096604F">
        <w:t>C</w:t>
      </w:r>
      <w:r w:rsidR="0096604F" w:rsidRPr="0096604F">
        <w:t>omplaint</w:t>
      </w:r>
      <w:r>
        <w:t xml:space="preserve"> Subcommittee/investigator will:</w:t>
      </w:r>
    </w:p>
    <w:p w14:paraId="4DB386F2" w14:textId="47851652" w:rsidR="00190D9E" w:rsidRDefault="00190D9E" w:rsidP="00E300D5">
      <w:pPr>
        <w:pStyle w:val="TableAttachmentTextBullet1"/>
      </w:pPr>
      <w:r>
        <w:lastRenderedPageBreak/>
        <w:t xml:space="preserve">meet with individual witnesses, and give right of reply to the person against whom the allegations are made in relation to any accusation or information relating to an alleged </w:t>
      </w:r>
      <w:proofErr w:type="gramStart"/>
      <w:r>
        <w:t>incident</w:t>
      </w:r>
      <w:proofErr w:type="gramEnd"/>
    </w:p>
    <w:p w14:paraId="7B4CCE26" w14:textId="0196AAC4" w:rsidR="00190D9E" w:rsidRDefault="00190D9E" w:rsidP="00E300D5">
      <w:pPr>
        <w:pStyle w:val="TableAttachmentTextBullet1"/>
      </w:pPr>
      <w:r>
        <w:t xml:space="preserve">offer the complainant the opportunity of meeting with the subcommittee/investigator to discuss the complaint and provide additional information where </w:t>
      </w:r>
      <w:proofErr w:type="gramStart"/>
      <w:r>
        <w:t>relevant</w:t>
      </w:r>
      <w:proofErr w:type="gramEnd"/>
    </w:p>
    <w:p w14:paraId="237EC49A" w14:textId="2D677206" w:rsidR="00190D9E" w:rsidRDefault="00190D9E" w:rsidP="00E300D5">
      <w:pPr>
        <w:pStyle w:val="TableAttachmentTextBullet1"/>
      </w:pPr>
      <w:r>
        <w:t xml:space="preserve">document the time, date and detail of meetings/discussions, and follow this up with a letter to the complainant outlining the information </w:t>
      </w:r>
      <w:proofErr w:type="gramStart"/>
      <w:r>
        <w:t>discussed</w:t>
      </w:r>
      <w:proofErr w:type="gramEnd"/>
    </w:p>
    <w:p w14:paraId="51490DDA" w14:textId="0C18B8A1" w:rsidR="00190D9E" w:rsidRDefault="00190D9E" w:rsidP="00E300D5">
      <w:pPr>
        <w:pStyle w:val="TableAttachmentTextBullet1"/>
      </w:pPr>
      <w:r>
        <w:t>be available to meet with DET staff, if required, and provide additional information as requested</w:t>
      </w:r>
    </w:p>
    <w:p w14:paraId="7AA55017" w14:textId="756CFCAD" w:rsidR="00190D9E" w:rsidRDefault="00190D9E" w:rsidP="00E300D5">
      <w:pPr>
        <w:pStyle w:val="TableAttachmentTextBullet1"/>
      </w:pPr>
      <w:r>
        <w:t xml:space="preserve">review relevant information and </w:t>
      </w:r>
      <w:proofErr w:type="gramStart"/>
      <w:r>
        <w:t>documents</w:t>
      </w:r>
      <w:proofErr w:type="gramEnd"/>
    </w:p>
    <w:p w14:paraId="32FE71C6" w14:textId="576988D5" w:rsidR="00190D9E" w:rsidRDefault="00190D9E" w:rsidP="00E300D5">
      <w:pPr>
        <w:pStyle w:val="TableAttachmentTextBullet1"/>
      </w:pPr>
      <w:r>
        <w:t xml:space="preserve">obtain any other relevant information or documentation that will assist in resolving the </w:t>
      </w:r>
      <w:proofErr w:type="gramStart"/>
      <w:r w:rsidR="00AB158C" w:rsidRPr="00AB158C">
        <w:t>complaint</w:t>
      </w:r>
      <w:proofErr w:type="gramEnd"/>
      <w:r w:rsidR="00AB158C">
        <w:t xml:space="preserve"> </w:t>
      </w:r>
    </w:p>
    <w:p w14:paraId="665F96AA" w14:textId="06B3450D" w:rsidR="00190D9E" w:rsidRDefault="00190D9E" w:rsidP="00E300D5">
      <w:pPr>
        <w:pStyle w:val="TableAttachmentTextBullet1"/>
      </w:pPr>
      <w:r>
        <w:t xml:space="preserve">seek advice, where appropriate, from individuals and organisations that may be able to assist in resolving the </w:t>
      </w:r>
      <w:r w:rsidR="00AB158C" w:rsidRPr="00AB158C">
        <w:t>complaint</w:t>
      </w:r>
      <w:r>
        <w:t xml:space="preserve"> (any cost in seeking advice will require prior approval by the </w:t>
      </w:r>
      <w:r w:rsidR="007000CF">
        <w:t>a</w:t>
      </w:r>
      <w:r>
        <w:t xml:space="preserve">pproved </w:t>
      </w:r>
      <w:r w:rsidR="007000CF">
        <w:t>p</w:t>
      </w:r>
      <w:r>
        <w:t>rovider).</w:t>
      </w:r>
    </w:p>
    <w:p w14:paraId="7C23DA83" w14:textId="77777777" w:rsidR="00190D9E" w:rsidRDefault="00190D9E" w:rsidP="007000CF">
      <w:pPr>
        <w:pStyle w:val="AttachmentsHeading2"/>
      </w:pPr>
      <w:r>
        <w:t>FOLLOWING THE INVESTIGATION</w:t>
      </w:r>
    </w:p>
    <w:p w14:paraId="0682BCDE" w14:textId="3124EF13" w:rsidR="00190D9E" w:rsidRDefault="00190D9E" w:rsidP="00190D9E">
      <w:r>
        <w:t xml:space="preserve">Once the investigation of the </w:t>
      </w:r>
      <w:r w:rsidR="00AB158C" w:rsidRPr="00AB158C">
        <w:t>complaint</w:t>
      </w:r>
      <w:r>
        <w:t xml:space="preserve"> is complete, the </w:t>
      </w:r>
      <w:r w:rsidR="00AB158C">
        <w:t>C</w:t>
      </w:r>
      <w:r w:rsidR="00AB158C" w:rsidRPr="00AB158C">
        <w:t>omplaint</w:t>
      </w:r>
      <w:r w:rsidR="007B49B5">
        <w:t>s</w:t>
      </w:r>
      <w:r w:rsidR="00AB158C">
        <w:t xml:space="preserve"> </w:t>
      </w:r>
      <w:r>
        <w:t>Subcommittee/investigator will:</w:t>
      </w:r>
    </w:p>
    <w:p w14:paraId="34370397" w14:textId="12B0907E" w:rsidR="00190D9E" w:rsidRDefault="00190D9E" w:rsidP="00441099">
      <w:pPr>
        <w:pStyle w:val="TableAttachmentTextBullet1"/>
      </w:pPr>
      <w:r>
        <w:t xml:space="preserve">meet to discuss the information gathered and determine further action, including generating recommendations to be presented to the </w:t>
      </w:r>
      <w:r w:rsidR="0007186D">
        <w:t>a</w:t>
      </w:r>
      <w:r>
        <w:t xml:space="preserve">pproved </w:t>
      </w:r>
      <w:proofErr w:type="gramStart"/>
      <w:r w:rsidR="0007186D">
        <w:t>p</w:t>
      </w:r>
      <w:r>
        <w:t>rovider</w:t>
      </w:r>
      <w:proofErr w:type="gramEnd"/>
    </w:p>
    <w:p w14:paraId="3D918269" w14:textId="00E3D488" w:rsidR="00190D9E" w:rsidRDefault="00190D9E" w:rsidP="00441099">
      <w:pPr>
        <w:pStyle w:val="TableAttachmentTextBullet1"/>
      </w:pPr>
      <w:r>
        <w:t>ensure that any recommendations or actions are in accordance with relevant legislation and funding requirements including, but not limited to:</w:t>
      </w:r>
    </w:p>
    <w:p w14:paraId="1244C5B9" w14:textId="70657539" w:rsidR="00190D9E" w:rsidRDefault="00190D9E" w:rsidP="007C0C35">
      <w:pPr>
        <w:pStyle w:val="Style2"/>
      </w:pPr>
      <w:r>
        <w:t>Education and Care Services National Law Act 2010</w:t>
      </w:r>
    </w:p>
    <w:p w14:paraId="7361F9EF" w14:textId="136C7F4B" w:rsidR="00190D9E" w:rsidRDefault="00190D9E" w:rsidP="007C0C35">
      <w:pPr>
        <w:pStyle w:val="Style2"/>
      </w:pPr>
      <w:r>
        <w:t>Education and Care Services National Regulations 2011</w:t>
      </w:r>
    </w:p>
    <w:p w14:paraId="10BE3AB7" w14:textId="199D3DE7" w:rsidR="00190D9E" w:rsidRDefault="00190D9E" w:rsidP="00441099">
      <w:pPr>
        <w:pStyle w:val="TableAttachmentTextBullet1"/>
      </w:pPr>
      <w:r>
        <w:t xml:space="preserve">The Kindergarten Guide </w:t>
      </w:r>
      <w:r w:rsidRPr="00FE3FA1">
        <w:rPr>
          <w:rStyle w:val="RefertoSourceDefinitionsAttachmentChar"/>
        </w:rPr>
        <w:t>(refer to Sources)</w:t>
      </w:r>
      <w:r w:rsidR="00FE3FA1" w:rsidRPr="00FE3FA1">
        <w:rPr>
          <w:rStyle w:val="RefertoSourceDefinitionsAttachmentChar"/>
        </w:rPr>
        <w:t xml:space="preserve"> </w:t>
      </w:r>
      <w:r>
        <w:t xml:space="preserve">report outcomes that may include relevant information gained in investigations and consultations to the </w:t>
      </w:r>
      <w:r w:rsidR="0007186D">
        <w:t>a</w:t>
      </w:r>
      <w:r>
        <w:t xml:space="preserve">pproved </w:t>
      </w:r>
      <w:r w:rsidR="0007186D">
        <w:t>p</w:t>
      </w:r>
      <w:r>
        <w:t xml:space="preserve">rovider and, where required, provide any recommendations for consideration by the </w:t>
      </w:r>
      <w:r w:rsidR="0007186D">
        <w:t>a</w:t>
      </w:r>
      <w:r>
        <w:t xml:space="preserve">pproved </w:t>
      </w:r>
      <w:proofErr w:type="gramStart"/>
      <w:r w:rsidR="0007186D">
        <w:t>p</w:t>
      </w:r>
      <w:r>
        <w:t>rovider</w:t>
      </w:r>
      <w:proofErr w:type="gramEnd"/>
    </w:p>
    <w:p w14:paraId="6CDF3FBE" w14:textId="36F4F89E" w:rsidR="00190D9E" w:rsidRDefault="00190D9E" w:rsidP="00441099">
      <w:pPr>
        <w:pStyle w:val="TableAttachmentTextBullet1"/>
      </w:pPr>
      <w:r>
        <w:t xml:space="preserve">inform the </w:t>
      </w:r>
      <w:r w:rsidR="0007186D">
        <w:t>a</w:t>
      </w:r>
      <w:r>
        <w:t xml:space="preserve">pproved </w:t>
      </w:r>
      <w:r w:rsidR="0007186D">
        <w:t>p</w:t>
      </w:r>
      <w:r>
        <w:t xml:space="preserve">rovider on the involvement of DET and the outcomes of any investigation by DET. The </w:t>
      </w:r>
      <w:r w:rsidR="009243A8">
        <w:t>a</w:t>
      </w:r>
      <w:r>
        <w:t xml:space="preserve">pproved </w:t>
      </w:r>
      <w:r w:rsidR="009243A8">
        <w:t>p</w:t>
      </w:r>
      <w:r>
        <w:t xml:space="preserve">rovider will review the report and any subcommittee/investigator recommendations and will be responsible for making decisions on the action to be taken (if any), including relevant review </w:t>
      </w:r>
      <w:proofErr w:type="gramStart"/>
      <w:r>
        <w:t>mechanisms</w:t>
      </w:r>
      <w:proofErr w:type="gramEnd"/>
    </w:p>
    <w:p w14:paraId="4B9D3DE1" w14:textId="7159424E" w:rsidR="00190D9E" w:rsidRDefault="00190D9E" w:rsidP="00441099">
      <w:pPr>
        <w:pStyle w:val="TableAttachmentTextBullet1"/>
      </w:pPr>
      <w:r>
        <w:t xml:space="preserve">advise the complainant and other relevant parties of any decisions made by the </w:t>
      </w:r>
      <w:r w:rsidR="009243A8">
        <w:t>a</w:t>
      </w:r>
      <w:r>
        <w:t xml:space="preserve">pproved </w:t>
      </w:r>
      <w:r w:rsidR="009243A8">
        <w:t>p</w:t>
      </w:r>
      <w:r>
        <w:t xml:space="preserve">rovider in relation to the </w:t>
      </w:r>
      <w:proofErr w:type="gramStart"/>
      <w:r w:rsidR="006C7009" w:rsidRPr="006C7009">
        <w:t>complaint</w:t>
      </w:r>
      <w:proofErr w:type="gramEnd"/>
    </w:p>
    <w:p w14:paraId="7FAE7E3A" w14:textId="689578AD" w:rsidR="00637694" w:rsidRDefault="00190D9E" w:rsidP="00441099">
      <w:pPr>
        <w:pStyle w:val="TableAttachmentTextBullet1"/>
      </w:pPr>
      <w:r>
        <w:t xml:space="preserve">follow up to ensure the parties involved are satisfied with the outcome and monitor progress on any actions taken by the </w:t>
      </w:r>
      <w:r w:rsidR="009243A8">
        <w:t>a</w:t>
      </w:r>
      <w:r>
        <w:t xml:space="preserve">pproved </w:t>
      </w:r>
      <w:r w:rsidR="009243A8">
        <w:t>p</w:t>
      </w:r>
      <w:r>
        <w:t>rovider.</w:t>
      </w:r>
    </w:p>
    <w:sectPr w:rsidR="00637694" w:rsidSect="002B33CE">
      <w:headerReference w:type="first" r:id="rId33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42C2" w14:textId="77777777" w:rsidR="00544A9C" w:rsidRDefault="00544A9C" w:rsidP="004B56A8">
      <w:r>
        <w:separator/>
      </w:r>
    </w:p>
  </w:endnote>
  <w:endnote w:type="continuationSeparator" w:id="0">
    <w:p w14:paraId="677AAFB2" w14:textId="77777777" w:rsidR="00544A9C" w:rsidRDefault="00544A9C" w:rsidP="004B56A8">
      <w:r>
        <w:continuationSeparator/>
      </w:r>
    </w:p>
  </w:endnote>
  <w:endnote w:type="continuationNotice" w:id="1">
    <w:p w14:paraId="6903F17A" w14:textId="77777777" w:rsidR="007B76CE" w:rsidRDefault="007B76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770C" w14:textId="608350E5" w:rsidR="00364971" w:rsidRDefault="00364971" w:rsidP="00364971">
    <w:pPr>
      <w:pStyle w:val="Footer"/>
      <w:jc w:val="center"/>
      <w:rPr>
        <w:rFonts w:ascii="Gill Sans" w:hAnsi="Gill Sans" w:cs="Gill Sans"/>
        <w:szCs w:val="16"/>
      </w:rPr>
    </w:pPr>
    <w:r w:rsidRPr="00AD0878">
      <w:rPr>
        <w:rFonts w:ascii="Gill Sans" w:hAnsi="Gill Sans" w:cs="Gill Sans"/>
        <w:b/>
        <w:bCs/>
        <w:szCs w:val="16"/>
      </w:rPr>
      <w:t>C</w:t>
    </w:r>
    <w:r>
      <w:rPr>
        <w:rFonts w:ascii="Gill Sans" w:hAnsi="Gill Sans" w:cs="Gill Sans"/>
        <w:b/>
        <w:bCs/>
        <w:szCs w:val="16"/>
      </w:rPr>
      <w:t>ompliments and Complaints</w:t>
    </w:r>
    <w:r>
      <w:rPr>
        <w:rFonts w:ascii="Gill Sans" w:hAnsi="Gill Sans" w:cs="Gill Sans"/>
        <w:szCs w:val="16"/>
      </w:rPr>
      <w:t xml:space="preserve"> | Reviewed </w:t>
    </w:r>
    <w:r w:rsidR="00690264">
      <w:rPr>
        <w:rFonts w:ascii="Gill Sans" w:hAnsi="Gill Sans" w:cs="Gill Sans"/>
        <w:szCs w:val="16"/>
      </w:rPr>
      <w:t>February</w:t>
    </w:r>
    <w:r>
      <w:rPr>
        <w:rFonts w:ascii="Gill Sans" w:hAnsi="Gill Sans" w:cs="Gill Sans"/>
        <w:szCs w:val="16"/>
      </w:rPr>
      <w:t xml:space="preserve"> 202</w:t>
    </w:r>
    <w:r w:rsidR="00690264">
      <w:rPr>
        <w:rFonts w:ascii="Gill Sans" w:hAnsi="Gill Sans" w:cs="Gill Sans"/>
        <w:szCs w:val="16"/>
      </w:rPr>
      <w:t>4</w:t>
    </w:r>
  </w:p>
  <w:p w14:paraId="1AE2EE3D" w14:textId="77777777" w:rsidR="00364971" w:rsidRPr="0073356E" w:rsidRDefault="00364971" w:rsidP="00364971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Wilson Street Kindergarten Inc</w:t>
    </w:r>
  </w:p>
  <w:p w14:paraId="0EDA5CB3" w14:textId="77777777" w:rsidR="00364971" w:rsidRPr="0073356E" w:rsidRDefault="00364971" w:rsidP="00364971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11 Wilson Street Brighton 3186 p</w:t>
    </w:r>
    <w:r>
      <w:rPr>
        <w:rFonts w:ascii="Gill Sans" w:hAnsi="Gill Sans" w:cs="Gill Sans"/>
        <w:szCs w:val="16"/>
      </w:rPr>
      <w:t xml:space="preserve">. </w:t>
    </w:r>
    <w:r w:rsidRPr="0073356E">
      <w:rPr>
        <w:rFonts w:ascii="Gill Sans" w:hAnsi="Gill Sans" w:cs="Gill Sans"/>
        <w:szCs w:val="16"/>
      </w:rPr>
      <w:t>(03) 9592 8095</w:t>
    </w:r>
  </w:p>
  <w:p w14:paraId="6A22FDE4" w14:textId="77777777" w:rsidR="00364971" w:rsidRPr="00D13CF8" w:rsidRDefault="00364971" w:rsidP="00364971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ABN: 22040768249 Reg No: A032299L</w:t>
    </w:r>
  </w:p>
  <w:p w14:paraId="5B5F2C74" w14:textId="77777777" w:rsidR="00544A9C" w:rsidRDefault="00544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6290" w14:textId="4D975247" w:rsidR="00364971" w:rsidRDefault="00364971" w:rsidP="00364971">
    <w:pPr>
      <w:pStyle w:val="Footer"/>
      <w:jc w:val="center"/>
      <w:rPr>
        <w:rFonts w:ascii="Gill Sans" w:hAnsi="Gill Sans" w:cs="Gill Sans"/>
        <w:szCs w:val="16"/>
      </w:rPr>
    </w:pPr>
    <w:bookmarkStart w:id="6" w:name="_Hlk143259415"/>
    <w:bookmarkStart w:id="7" w:name="_Hlk143259416"/>
    <w:r w:rsidRPr="00AD0878">
      <w:rPr>
        <w:rFonts w:ascii="Gill Sans" w:hAnsi="Gill Sans" w:cs="Gill Sans"/>
        <w:b/>
        <w:bCs/>
        <w:szCs w:val="16"/>
      </w:rPr>
      <w:t>C</w:t>
    </w:r>
    <w:r>
      <w:rPr>
        <w:rFonts w:ascii="Gill Sans" w:hAnsi="Gill Sans" w:cs="Gill Sans"/>
        <w:b/>
        <w:bCs/>
        <w:szCs w:val="16"/>
      </w:rPr>
      <w:t>ompliments and Complaints</w:t>
    </w:r>
    <w:r>
      <w:rPr>
        <w:rFonts w:ascii="Gill Sans" w:hAnsi="Gill Sans" w:cs="Gill Sans"/>
        <w:szCs w:val="16"/>
      </w:rPr>
      <w:t xml:space="preserve"> | Reviewed</w:t>
    </w:r>
    <w:r w:rsidR="00690264">
      <w:rPr>
        <w:rFonts w:ascii="Gill Sans" w:hAnsi="Gill Sans" w:cs="Gill Sans"/>
        <w:szCs w:val="16"/>
      </w:rPr>
      <w:t xml:space="preserve"> February</w:t>
    </w:r>
    <w:r>
      <w:rPr>
        <w:rFonts w:ascii="Gill Sans" w:hAnsi="Gill Sans" w:cs="Gill Sans"/>
        <w:szCs w:val="16"/>
      </w:rPr>
      <w:t xml:space="preserve"> 202</w:t>
    </w:r>
    <w:r w:rsidR="00690264">
      <w:rPr>
        <w:rFonts w:ascii="Gill Sans" w:hAnsi="Gill Sans" w:cs="Gill Sans"/>
        <w:szCs w:val="16"/>
      </w:rPr>
      <w:t>4</w:t>
    </w:r>
  </w:p>
  <w:p w14:paraId="6C2F0082" w14:textId="77777777" w:rsidR="00364971" w:rsidRPr="0073356E" w:rsidRDefault="00364971" w:rsidP="00364971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Wilson Street Kindergarten Inc</w:t>
    </w:r>
  </w:p>
  <w:p w14:paraId="62335F07" w14:textId="77777777" w:rsidR="00364971" w:rsidRPr="0073356E" w:rsidRDefault="00364971" w:rsidP="00364971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11 Wilson Street Brighton 3186 p</w:t>
    </w:r>
    <w:r>
      <w:rPr>
        <w:rFonts w:ascii="Gill Sans" w:hAnsi="Gill Sans" w:cs="Gill Sans"/>
        <w:szCs w:val="16"/>
      </w:rPr>
      <w:t xml:space="preserve">. </w:t>
    </w:r>
    <w:r w:rsidRPr="0073356E">
      <w:rPr>
        <w:rFonts w:ascii="Gill Sans" w:hAnsi="Gill Sans" w:cs="Gill Sans"/>
        <w:szCs w:val="16"/>
      </w:rPr>
      <w:t>(03) 9592 8095</w:t>
    </w:r>
  </w:p>
  <w:p w14:paraId="67D18DA5" w14:textId="77777777" w:rsidR="00364971" w:rsidRPr="00D13CF8" w:rsidRDefault="00364971" w:rsidP="00364971">
    <w:pPr>
      <w:pStyle w:val="Footer"/>
      <w:jc w:val="center"/>
      <w:rPr>
        <w:rFonts w:ascii="Gill Sans" w:hAnsi="Gill Sans" w:cs="Gill Sans"/>
        <w:szCs w:val="16"/>
      </w:rPr>
    </w:pPr>
    <w:r w:rsidRPr="0073356E">
      <w:rPr>
        <w:rFonts w:ascii="Gill Sans" w:hAnsi="Gill Sans" w:cs="Gill Sans"/>
        <w:szCs w:val="16"/>
      </w:rPr>
      <w:t>ABN: 22040768249 Reg No: A032299L</w:t>
    </w:r>
  </w:p>
  <w:bookmarkEnd w:id="6"/>
  <w:bookmarkEnd w:id="7"/>
  <w:p w14:paraId="34FFF48A" w14:textId="77777777" w:rsidR="00544A9C" w:rsidRDefault="00544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217F" w14:textId="77777777" w:rsidR="00544A9C" w:rsidRDefault="00544A9C" w:rsidP="004B56A8">
      <w:r>
        <w:separator/>
      </w:r>
    </w:p>
  </w:footnote>
  <w:footnote w:type="continuationSeparator" w:id="0">
    <w:p w14:paraId="2EC6D9B0" w14:textId="77777777" w:rsidR="00544A9C" w:rsidRDefault="00544A9C" w:rsidP="004B56A8">
      <w:r>
        <w:continuationSeparator/>
      </w:r>
    </w:p>
  </w:footnote>
  <w:footnote w:type="continuationNotice" w:id="1">
    <w:p w14:paraId="6AC6F7E1" w14:textId="77777777" w:rsidR="007B76CE" w:rsidRDefault="007B76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D623" w14:textId="486012F3" w:rsidR="00544A9C" w:rsidRDefault="0036497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43" behindDoc="0" locked="0" layoutInCell="1" allowOverlap="1" wp14:anchorId="28C3C68D" wp14:editId="7E278CD8">
          <wp:simplePos x="0" y="0"/>
          <wp:positionH relativeFrom="column">
            <wp:posOffset>5153025</wp:posOffset>
          </wp:positionH>
          <wp:positionV relativeFrom="paragraph">
            <wp:posOffset>409575</wp:posOffset>
          </wp:positionV>
          <wp:extent cx="1558502" cy="422109"/>
          <wp:effectExtent l="0" t="0" r="3810" b="0"/>
          <wp:wrapSquare wrapText="bothSides"/>
          <wp:docPr id="1022874683" name="Picture 102287468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327105" name="Picture 167032710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02" cy="42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8A0A" w14:textId="2C8CB099" w:rsidR="00544A9C" w:rsidRDefault="0036497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95" behindDoc="0" locked="0" layoutInCell="1" allowOverlap="1" wp14:anchorId="2C5FB6D3" wp14:editId="100691AF">
          <wp:simplePos x="0" y="0"/>
          <wp:positionH relativeFrom="column">
            <wp:posOffset>5038725</wp:posOffset>
          </wp:positionH>
          <wp:positionV relativeFrom="paragraph">
            <wp:posOffset>419100</wp:posOffset>
          </wp:positionV>
          <wp:extent cx="1558502" cy="422109"/>
          <wp:effectExtent l="0" t="0" r="3810" b="0"/>
          <wp:wrapSquare wrapText="bothSides"/>
          <wp:docPr id="1740786382" name="Picture 174078638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926004" name="Picture 24792600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02" cy="42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98A" w14:textId="402D9A93" w:rsidR="00544A9C" w:rsidRDefault="0036497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91" behindDoc="0" locked="0" layoutInCell="1" allowOverlap="1" wp14:anchorId="308FD976" wp14:editId="6ECE2F8F">
          <wp:simplePos x="0" y="0"/>
          <wp:positionH relativeFrom="margin">
            <wp:align>right</wp:align>
          </wp:positionH>
          <wp:positionV relativeFrom="paragraph">
            <wp:posOffset>495300</wp:posOffset>
          </wp:positionV>
          <wp:extent cx="1558502" cy="422109"/>
          <wp:effectExtent l="0" t="0" r="3810" b="0"/>
          <wp:wrapSquare wrapText="bothSides"/>
          <wp:docPr id="1286491237" name="Picture 128649123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327105" name="Picture 167032710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02" cy="42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571143"/>
    <w:multiLevelType w:val="hybridMultilevel"/>
    <w:tmpl w:val="BEDCB2AA"/>
    <w:lvl w:ilvl="0" w:tplc="3F62FAF0">
      <w:start w:val="1"/>
      <w:numFmt w:val="bullet"/>
      <w:pStyle w:val="Style2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EF2"/>
    <w:multiLevelType w:val="multilevel"/>
    <w:tmpl w:val="D6DAE8A8"/>
    <w:numStyleLink w:val="TableAttachment"/>
  </w:abstractNum>
  <w:abstractNum w:abstractNumId="9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19678">
    <w:abstractNumId w:val="9"/>
  </w:num>
  <w:num w:numId="2" w16cid:durableId="556207311">
    <w:abstractNumId w:val="10"/>
  </w:num>
  <w:num w:numId="3" w16cid:durableId="811364462">
    <w:abstractNumId w:val="0"/>
  </w:num>
  <w:num w:numId="4" w16cid:durableId="80684209">
    <w:abstractNumId w:val="7"/>
  </w:num>
  <w:num w:numId="5" w16cid:durableId="20515707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368194">
    <w:abstractNumId w:val="2"/>
  </w:num>
  <w:num w:numId="7" w16cid:durableId="1877040765">
    <w:abstractNumId w:val="3"/>
  </w:num>
  <w:num w:numId="8" w16cid:durableId="1940287851">
    <w:abstractNumId w:val="4"/>
  </w:num>
  <w:num w:numId="9" w16cid:durableId="1777754605">
    <w:abstractNumId w:val="8"/>
  </w:num>
  <w:num w:numId="10" w16cid:durableId="1362591586">
    <w:abstractNumId w:val="5"/>
  </w:num>
  <w:num w:numId="11" w16cid:durableId="1136679401">
    <w:abstractNumId w:val="1"/>
  </w:num>
  <w:num w:numId="12" w16cid:durableId="637341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60"/>
    <w:rsid w:val="000006AF"/>
    <w:rsid w:val="00000EE9"/>
    <w:rsid w:val="00002603"/>
    <w:rsid w:val="00002B77"/>
    <w:rsid w:val="00003376"/>
    <w:rsid w:val="0001089D"/>
    <w:rsid w:val="00010D33"/>
    <w:rsid w:val="00013248"/>
    <w:rsid w:val="000212B3"/>
    <w:rsid w:val="000241A2"/>
    <w:rsid w:val="00030EEA"/>
    <w:rsid w:val="000313F1"/>
    <w:rsid w:val="00040121"/>
    <w:rsid w:val="0004023A"/>
    <w:rsid w:val="0004528C"/>
    <w:rsid w:val="00054E8D"/>
    <w:rsid w:val="000553BF"/>
    <w:rsid w:val="000663FD"/>
    <w:rsid w:val="0006781A"/>
    <w:rsid w:val="00070CF1"/>
    <w:rsid w:val="0007186D"/>
    <w:rsid w:val="00074719"/>
    <w:rsid w:val="00084645"/>
    <w:rsid w:val="000959D8"/>
    <w:rsid w:val="000A6334"/>
    <w:rsid w:val="000B034A"/>
    <w:rsid w:val="000B4FE3"/>
    <w:rsid w:val="000C25C3"/>
    <w:rsid w:val="000C2B63"/>
    <w:rsid w:val="000C5FAE"/>
    <w:rsid w:val="000D3386"/>
    <w:rsid w:val="000E59D2"/>
    <w:rsid w:val="000F5244"/>
    <w:rsid w:val="000F68D2"/>
    <w:rsid w:val="000F7815"/>
    <w:rsid w:val="000F7DCB"/>
    <w:rsid w:val="00103CE8"/>
    <w:rsid w:val="00107D74"/>
    <w:rsid w:val="00110667"/>
    <w:rsid w:val="00125A48"/>
    <w:rsid w:val="00130FCA"/>
    <w:rsid w:val="00131959"/>
    <w:rsid w:val="001320FA"/>
    <w:rsid w:val="00134C1C"/>
    <w:rsid w:val="0013704A"/>
    <w:rsid w:val="00137EF5"/>
    <w:rsid w:val="001418D3"/>
    <w:rsid w:val="00160CEC"/>
    <w:rsid w:val="00163256"/>
    <w:rsid w:val="0016410E"/>
    <w:rsid w:val="0016523E"/>
    <w:rsid w:val="00166D16"/>
    <w:rsid w:val="00167B30"/>
    <w:rsid w:val="0017074B"/>
    <w:rsid w:val="001721F3"/>
    <w:rsid w:val="00177F81"/>
    <w:rsid w:val="00181329"/>
    <w:rsid w:val="001824CA"/>
    <w:rsid w:val="00182BA0"/>
    <w:rsid w:val="00187AF9"/>
    <w:rsid w:val="00190D9E"/>
    <w:rsid w:val="001A5B82"/>
    <w:rsid w:val="001B0A45"/>
    <w:rsid w:val="001C0338"/>
    <w:rsid w:val="001C321F"/>
    <w:rsid w:val="001C376C"/>
    <w:rsid w:val="001D240C"/>
    <w:rsid w:val="001D54F4"/>
    <w:rsid w:val="001E0AA2"/>
    <w:rsid w:val="001E7B3C"/>
    <w:rsid w:val="001F3DCD"/>
    <w:rsid w:val="001F518F"/>
    <w:rsid w:val="001F7CD6"/>
    <w:rsid w:val="00221FEA"/>
    <w:rsid w:val="00224276"/>
    <w:rsid w:val="00226796"/>
    <w:rsid w:val="00231A33"/>
    <w:rsid w:val="00231FC9"/>
    <w:rsid w:val="00236D18"/>
    <w:rsid w:val="00245D5D"/>
    <w:rsid w:val="0025299E"/>
    <w:rsid w:val="00254C66"/>
    <w:rsid w:val="002552E2"/>
    <w:rsid w:val="002567A8"/>
    <w:rsid w:val="00260CD7"/>
    <w:rsid w:val="00261AC3"/>
    <w:rsid w:val="002720D8"/>
    <w:rsid w:val="00276BF1"/>
    <w:rsid w:val="002864BC"/>
    <w:rsid w:val="0028724C"/>
    <w:rsid w:val="00296689"/>
    <w:rsid w:val="0029741A"/>
    <w:rsid w:val="002A22B3"/>
    <w:rsid w:val="002A2910"/>
    <w:rsid w:val="002A3399"/>
    <w:rsid w:val="002A7ABB"/>
    <w:rsid w:val="002B132E"/>
    <w:rsid w:val="002B1C7D"/>
    <w:rsid w:val="002B33CE"/>
    <w:rsid w:val="002B5055"/>
    <w:rsid w:val="002B6284"/>
    <w:rsid w:val="002D2866"/>
    <w:rsid w:val="002E0291"/>
    <w:rsid w:val="002E44EA"/>
    <w:rsid w:val="002E4FAC"/>
    <w:rsid w:val="002F1335"/>
    <w:rsid w:val="002F4978"/>
    <w:rsid w:val="0030256F"/>
    <w:rsid w:val="003041A0"/>
    <w:rsid w:val="003046A7"/>
    <w:rsid w:val="0030523D"/>
    <w:rsid w:val="00315B60"/>
    <w:rsid w:val="00316E92"/>
    <w:rsid w:val="0032218E"/>
    <w:rsid w:val="00325AA2"/>
    <w:rsid w:val="00325B67"/>
    <w:rsid w:val="00330EA3"/>
    <w:rsid w:val="00341A0B"/>
    <w:rsid w:val="00341EEF"/>
    <w:rsid w:val="003426BA"/>
    <w:rsid w:val="00344DC3"/>
    <w:rsid w:val="00346BFA"/>
    <w:rsid w:val="00353417"/>
    <w:rsid w:val="00355D07"/>
    <w:rsid w:val="0036288E"/>
    <w:rsid w:val="00362FD7"/>
    <w:rsid w:val="00364971"/>
    <w:rsid w:val="0036690C"/>
    <w:rsid w:val="00371BD7"/>
    <w:rsid w:val="00381FBD"/>
    <w:rsid w:val="00382B21"/>
    <w:rsid w:val="003833EA"/>
    <w:rsid w:val="003848D7"/>
    <w:rsid w:val="00384A08"/>
    <w:rsid w:val="00391C34"/>
    <w:rsid w:val="00395F1B"/>
    <w:rsid w:val="00396C7E"/>
    <w:rsid w:val="003A43F9"/>
    <w:rsid w:val="003C1F8C"/>
    <w:rsid w:val="003C5B71"/>
    <w:rsid w:val="003C7ACB"/>
    <w:rsid w:val="003D0936"/>
    <w:rsid w:val="003D0D41"/>
    <w:rsid w:val="003D5467"/>
    <w:rsid w:val="003D6D55"/>
    <w:rsid w:val="003E2467"/>
    <w:rsid w:val="003E57FD"/>
    <w:rsid w:val="003F1C9A"/>
    <w:rsid w:val="003F2A26"/>
    <w:rsid w:val="003F4B56"/>
    <w:rsid w:val="003F7053"/>
    <w:rsid w:val="0040176B"/>
    <w:rsid w:val="004032A9"/>
    <w:rsid w:val="004103D4"/>
    <w:rsid w:val="00416A8B"/>
    <w:rsid w:val="00423BE9"/>
    <w:rsid w:val="00424213"/>
    <w:rsid w:val="00430E2F"/>
    <w:rsid w:val="00434C35"/>
    <w:rsid w:val="00441099"/>
    <w:rsid w:val="00442E5E"/>
    <w:rsid w:val="00446781"/>
    <w:rsid w:val="004469CB"/>
    <w:rsid w:val="00452C2D"/>
    <w:rsid w:val="00453FB4"/>
    <w:rsid w:val="00461A9F"/>
    <w:rsid w:val="0046708D"/>
    <w:rsid w:val="00467B00"/>
    <w:rsid w:val="00474F1F"/>
    <w:rsid w:val="00482825"/>
    <w:rsid w:val="00482FAA"/>
    <w:rsid w:val="004836AA"/>
    <w:rsid w:val="00493D04"/>
    <w:rsid w:val="004A4D63"/>
    <w:rsid w:val="004A50BA"/>
    <w:rsid w:val="004A672E"/>
    <w:rsid w:val="004A7F24"/>
    <w:rsid w:val="004B06F2"/>
    <w:rsid w:val="004B56A8"/>
    <w:rsid w:val="004B7E21"/>
    <w:rsid w:val="004D16C4"/>
    <w:rsid w:val="004D30CA"/>
    <w:rsid w:val="004E21F5"/>
    <w:rsid w:val="004E47CD"/>
    <w:rsid w:val="004E6BFE"/>
    <w:rsid w:val="004F1828"/>
    <w:rsid w:val="004F1B0E"/>
    <w:rsid w:val="004F650A"/>
    <w:rsid w:val="004F7612"/>
    <w:rsid w:val="005015EA"/>
    <w:rsid w:val="00502982"/>
    <w:rsid w:val="00506BEB"/>
    <w:rsid w:val="005108CE"/>
    <w:rsid w:val="00514858"/>
    <w:rsid w:val="00515AAC"/>
    <w:rsid w:val="00520BBA"/>
    <w:rsid w:val="005251EE"/>
    <w:rsid w:val="0052614B"/>
    <w:rsid w:val="00527E7F"/>
    <w:rsid w:val="005322C6"/>
    <w:rsid w:val="00533B55"/>
    <w:rsid w:val="005376E1"/>
    <w:rsid w:val="00541320"/>
    <w:rsid w:val="00544A9C"/>
    <w:rsid w:val="00553919"/>
    <w:rsid w:val="00556BDA"/>
    <w:rsid w:val="00560D1D"/>
    <w:rsid w:val="00561E5E"/>
    <w:rsid w:val="00566705"/>
    <w:rsid w:val="00566EB7"/>
    <w:rsid w:val="00573E4F"/>
    <w:rsid w:val="00582ECA"/>
    <w:rsid w:val="00593698"/>
    <w:rsid w:val="00593C43"/>
    <w:rsid w:val="005A0D36"/>
    <w:rsid w:val="005A5390"/>
    <w:rsid w:val="005A5A1B"/>
    <w:rsid w:val="005B26F7"/>
    <w:rsid w:val="005B2EBB"/>
    <w:rsid w:val="005C140B"/>
    <w:rsid w:val="005C78F2"/>
    <w:rsid w:val="005D3FF5"/>
    <w:rsid w:val="005E0379"/>
    <w:rsid w:val="005F33BA"/>
    <w:rsid w:val="00604388"/>
    <w:rsid w:val="00607871"/>
    <w:rsid w:val="00610552"/>
    <w:rsid w:val="0061448A"/>
    <w:rsid w:val="00614A01"/>
    <w:rsid w:val="00615B0E"/>
    <w:rsid w:val="00616586"/>
    <w:rsid w:val="0061751D"/>
    <w:rsid w:val="006201CA"/>
    <w:rsid w:val="00620448"/>
    <w:rsid w:val="00623490"/>
    <w:rsid w:val="0062409A"/>
    <w:rsid w:val="0062653A"/>
    <w:rsid w:val="006267DB"/>
    <w:rsid w:val="00637694"/>
    <w:rsid w:val="00654096"/>
    <w:rsid w:val="006540D2"/>
    <w:rsid w:val="00657861"/>
    <w:rsid w:val="0066153E"/>
    <w:rsid w:val="00663795"/>
    <w:rsid w:val="006670F7"/>
    <w:rsid w:val="006677F7"/>
    <w:rsid w:val="00667C99"/>
    <w:rsid w:val="006743D1"/>
    <w:rsid w:val="00686724"/>
    <w:rsid w:val="00690264"/>
    <w:rsid w:val="006918E1"/>
    <w:rsid w:val="00692377"/>
    <w:rsid w:val="00692D78"/>
    <w:rsid w:val="006A4790"/>
    <w:rsid w:val="006B5E78"/>
    <w:rsid w:val="006C2AF0"/>
    <w:rsid w:val="006C7009"/>
    <w:rsid w:val="006C7E98"/>
    <w:rsid w:val="006D1FF0"/>
    <w:rsid w:val="006D3BB3"/>
    <w:rsid w:val="006E59AE"/>
    <w:rsid w:val="006F7E88"/>
    <w:rsid w:val="007000CF"/>
    <w:rsid w:val="00705E36"/>
    <w:rsid w:val="00712B8C"/>
    <w:rsid w:val="00713656"/>
    <w:rsid w:val="00716C94"/>
    <w:rsid w:val="007176B6"/>
    <w:rsid w:val="0072086A"/>
    <w:rsid w:val="00721ECC"/>
    <w:rsid w:val="007307A2"/>
    <w:rsid w:val="007343F6"/>
    <w:rsid w:val="007347E9"/>
    <w:rsid w:val="00735A61"/>
    <w:rsid w:val="00737D74"/>
    <w:rsid w:val="00744BC3"/>
    <w:rsid w:val="007451A2"/>
    <w:rsid w:val="00745FE8"/>
    <w:rsid w:val="00755D55"/>
    <w:rsid w:val="00763ADF"/>
    <w:rsid w:val="0076498B"/>
    <w:rsid w:val="00765382"/>
    <w:rsid w:val="00772F75"/>
    <w:rsid w:val="007810E3"/>
    <w:rsid w:val="00786E36"/>
    <w:rsid w:val="0079363B"/>
    <w:rsid w:val="00794663"/>
    <w:rsid w:val="007A1455"/>
    <w:rsid w:val="007A426D"/>
    <w:rsid w:val="007A4C16"/>
    <w:rsid w:val="007A553C"/>
    <w:rsid w:val="007A660A"/>
    <w:rsid w:val="007B2232"/>
    <w:rsid w:val="007B399F"/>
    <w:rsid w:val="007B49B5"/>
    <w:rsid w:val="007B5978"/>
    <w:rsid w:val="007B76CE"/>
    <w:rsid w:val="007C0C35"/>
    <w:rsid w:val="007C306B"/>
    <w:rsid w:val="007D18DB"/>
    <w:rsid w:val="007D265D"/>
    <w:rsid w:val="007D3432"/>
    <w:rsid w:val="007D54F7"/>
    <w:rsid w:val="007D7510"/>
    <w:rsid w:val="007E43DC"/>
    <w:rsid w:val="007F3DF8"/>
    <w:rsid w:val="007F7817"/>
    <w:rsid w:val="00800AEC"/>
    <w:rsid w:val="00803372"/>
    <w:rsid w:val="00832B1A"/>
    <w:rsid w:val="00833E63"/>
    <w:rsid w:val="00835A07"/>
    <w:rsid w:val="00843221"/>
    <w:rsid w:val="00846D6C"/>
    <w:rsid w:val="0085496D"/>
    <w:rsid w:val="008619AA"/>
    <w:rsid w:val="00870600"/>
    <w:rsid w:val="008802B2"/>
    <w:rsid w:val="00882A7E"/>
    <w:rsid w:val="00890486"/>
    <w:rsid w:val="00896810"/>
    <w:rsid w:val="008A2BBB"/>
    <w:rsid w:val="008B2A50"/>
    <w:rsid w:val="008B3D41"/>
    <w:rsid w:val="008C3896"/>
    <w:rsid w:val="008C3C77"/>
    <w:rsid w:val="008C7779"/>
    <w:rsid w:val="008D1CC5"/>
    <w:rsid w:val="008E7E19"/>
    <w:rsid w:val="00900DE5"/>
    <w:rsid w:val="0090241F"/>
    <w:rsid w:val="009060FA"/>
    <w:rsid w:val="00907C7D"/>
    <w:rsid w:val="00910916"/>
    <w:rsid w:val="00914678"/>
    <w:rsid w:val="009243A8"/>
    <w:rsid w:val="009316EC"/>
    <w:rsid w:val="009416A1"/>
    <w:rsid w:val="0094322F"/>
    <w:rsid w:val="009521F1"/>
    <w:rsid w:val="00952DC0"/>
    <w:rsid w:val="009606C3"/>
    <w:rsid w:val="00961CDB"/>
    <w:rsid w:val="00964118"/>
    <w:rsid w:val="0096604F"/>
    <w:rsid w:val="00966DA8"/>
    <w:rsid w:val="009751A2"/>
    <w:rsid w:val="00975C7B"/>
    <w:rsid w:val="00982341"/>
    <w:rsid w:val="00985EC7"/>
    <w:rsid w:val="009A0752"/>
    <w:rsid w:val="009A0F9C"/>
    <w:rsid w:val="009A49DF"/>
    <w:rsid w:val="009A5AE1"/>
    <w:rsid w:val="009A6DFE"/>
    <w:rsid w:val="009A7F77"/>
    <w:rsid w:val="009B3CF1"/>
    <w:rsid w:val="009B6CC1"/>
    <w:rsid w:val="009C0FB0"/>
    <w:rsid w:val="009C313A"/>
    <w:rsid w:val="009C7DF8"/>
    <w:rsid w:val="009D0D21"/>
    <w:rsid w:val="009D1539"/>
    <w:rsid w:val="009E216E"/>
    <w:rsid w:val="009F4714"/>
    <w:rsid w:val="00A14B88"/>
    <w:rsid w:val="00A156D3"/>
    <w:rsid w:val="00A17E5C"/>
    <w:rsid w:val="00A24295"/>
    <w:rsid w:val="00A269C2"/>
    <w:rsid w:val="00A301E6"/>
    <w:rsid w:val="00A33712"/>
    <w:rsid w:val="00A35069"/>
    <w:rsid w:val="00A35E4C"/>
    <w:rsid w:val="00A37ADF"/>
    <w:rsid w:val="00A42FAE"/>
    <w:rsid w:val="00A52A09"/>
    <w:rsid w:val="00A65018"/>
    <w:rsid w:val="00A73182"/>
    <w:rsid w:val="00A7498C"/>
    <w:rsid w:val="00A752E4"/>
    <w:rsid w:val="00A81961"/>
    <w:rsid w:val="00A82A5C"/>
    <w:rsid w:val="00A85514"/>
    <w:rsid w:val="00A9429A"/>
    <w:rsid w:val="00A95F87"/>
    <w:rsid w:val="00AA4443"/>
    <w:rsid w:val="00AA7AAE"/>
    <w:rsid w:val="00AB158C"/>
    <w:rsid w:val="00AB4416"/>
    <w:rsid w:val="00AB5A8C"/>
    <w:rsid w:val="00AB6F53"/>
    <w:rsid w:val="00AB7AFB"/>
    <w:rsid w:val="00AC37C4"/>
    <w:rsid w:val="00AC402C"/>
    <w:rsid w:val="00AC483E"/>
    <w:rsid w:val="00AD6463"/>
    <w:rsid w:val="00AE0606"/>
    <w:rsid w:val="00AE33F7"/>
    <w:rsid w:val="00AE3C61"/>
    <w:rsid w:val="00AE6BD2"/>
    <w:rsid w:val="00AF2EE8"/>
    <w:rsid w:val="00B01438"/>
    <w:rsid w:val="00B03B6E"/>
    <w:rsid w:val="00B0553D"/>
    <w:rsid w:val="00B06FD7"/>
    <w:rsid w:val="00B07D4B"/>
    <w:rsid w:val="00B140E4"/>
    <w:rsid w:val="00B17351"/>
    <w:rsid w:val="00B24C6C"/>
    <w:rsid w:val="00B259A9"/>
    <w:rsid w:val="00B32941"/>
    <w:rsid w:val="00B344F3"/>
    <w:rsid w:val="00B36CBB"/>
    <w:rsid w:val="00B41BA7"/>
    <w:rsid w:val="00B46A8F"/>
    <w:rsid w:val="00B5235B"/>
    <w:rsid w:val="00B57BF8"/>
    <w:rsid w:val="00B64039"/>
    <w:rsid w:val="00B64BB7"/>
    <w:rsid w:val="00B653C6"/>
    <w:rsid w:val="00B712C5"/>
    <w:rsid w:val="00B73412"/>
    <w:rsid w:val="00B741C8"/>
    <w:rsid w:val="00B77719"/>
    <w:rsid w:val="00BA24CD"/>
    <w:rsid w:val="00BA6F06"/>
    <w:rsid w:val="00BB0EAC"/>
    <w:rsid w:val="00BC2920"/>
    <w:rsid w:val="00BC2FE0"/>
    <w:rsid w:val="00BD0E0E"/>
    <w:rsid w:val="00BD29FB"/>
    <w:rsid w:val="00BD2A92"/>
    <w:rsid w:val="00BD379E"/>
    <w:rsid w:val="00BE6BFA"/>
    <w:rsid w:val="00BE7602"/>
    <w:rsid w:val="00BF3350"/>
    <w:rsid w:val="00BF6107"/>
    <w:rsid w:val="00BF6B2E"/>
    <w:rsid w:val="00C07453"/>
    <w:rsid w:val="00C101B2"/>
    <w:rsid w:val="00C163DF"/>
    <w:rsid w:val="00C1689C"/>
    <w:rsid w:val="00C169EC"/>
    <w:rsid w:val="00C21242"/>
    <w:rsid w:val="00C2527D"/>
    <w:rsid w:val="00C264C5"/>
    <w:rsid w:val="00C269BA"/>
    <w:rsid w:val="00C33B96"/>
    <w:rsid w:val="00C37F84"/>
    <w:rsid w:val="00C44DEC"/>
    <w:rsid w:val="00C45174"/>
    <w:rsid w:val="00C47977"/>
    <w:rsid w:val="00C47F47"/>
    <w:rsid w:val="00C51115"/>
    <w:rsid w:val="00C561DD"/>
    <w:rsid w:val="00C57352"/>
    <w:rsid w:val="00C6316F"/>
    <w:rsid w:val="00C75FCD"/>
    <w:rsid w:val="00C76D6A"/>
    <w:rsid w:val="00C80E05"/>
    <w:rsid w:val="00C8182C"/>
    <w:rsid w:val="00C92617"/>
    <w:rsid w:val="00C94FB0"/>
    <w:rsid w:val="00CA22D9"/>
    <w:rsid w:val="00CA6F76"/>
    <w:rsid w:val="00CB16CA"/>
    <w:rsid w:val="00CC0A2D"/>
    <w:rsid w:val="00CC27CC"/>
    <w:rsid w:val="00CC35B4"/>
    <w:rsid w:val="00CE5400"/>
    <w:rsid w:val="00CE65D9"/>
    <w:rsid w:val="00CF14FE"/>
    <w:rsid w:val="00CF3494"/>
    <w:rsid w:val="00CF6810"/>
    <w:rsid w:val="00CF75C6"/>
    <w:rsid w:val="00D03F8B"/>
    <w:rsid w:val="00D213D1"/>
    <w:rsid w:val="00D21626"/>
    <w:rsid w:val="00D22CE7"/>
    <w:rsid w:val="00D2401F"/>
    <w:rsid w:val="00D271E8"/>
    <w:rsid w:val="00D41A93"/>
    <w:rsid w:val="00D42518"/>
    <w:rsid w:val="00D45CAB"/>
    <w:rsid w:val="00D46899"/>
    <w:rsid w:val="00D54924"/>
    <w:rsid w:val="00D65A3D"/>
    <w:rsid w:val="00D77FB2"/>
    <w:rsid w:val="00D858B0"/>
    <w:rsid w:val="00D87679"/>
    <w:rsid w:val="00D974D2"/>
    <w:rsid w:val="00DA0837"/>
    <w:rsid w:val="00DA50F1"/>
    <w:rsid w:val="00DA6F73"/>
    <w:rsid w:val="00DB0948"/>
    <w:rsid w:val="00DB2057"/>
    <w:rsid w:val="00DC5BB4"/>
    <w:rsid w:val="00DC76CB"/>
    <w:rsid w:val="00DD0429"/>
    <w:rsid w:val="00DD074D"/>
    <w:rsid w:val="00DD07E2"/>
    <w:rsid w:val="00DD373E"/>
    <w:rsid w:val="00DD4034"/>
    <w:rsid w:val="00DD7428"/>
    <w:rsid w:val="00DE736F"/>
    <w:rsid w:val="00DF4341"/>
    <w:rsid w:val="00DF66E2"/>
    <w:rsid w:val="00E0021B"/>
    <w:rsid w:val="00E0756C"/>
    <w:rsid w:val="00E1365F"/>
    <w:rsid w:val="00E15602"/>
    <w:rsid w:val="00E208BB"/>
    <w:rsid w:val="00E26B9B"/>
    <w:rsid w:val="00E300D5"/>
    <w:rsid w:val="00E34AC6"/>
    <w:rsid w:val="00E3609B"/>
    <w:rsid w:val="00E37682"/>
    <w:rsid w:val="00E51C08"/>
    <w:rsid w:val="00E61E58"/>
    <w:rsid w:val="00E65BA6"/>
    <w:rsid w:val="00E870D3"/>
    <w:rsid w:val="00EA1F54"/>
    <w:rsid w:val="00EA30B0"/>
    <w:rsid w:val="00EA3446"/>
    <w:rsid w:val="00EA3BBC"/>
    <w:rsid w:val="00EA5ACA"/>
    <w:rsid w:val="00EB1619"/>
    <w:rsid w:val="00EB7B3A"/>
    <w:rsid w:val="00EC29F3"/>
    <w:rsid w:val="00EC2EBA"/>
    <w:rsid w:val="00ED0D11"/>
    <w:rsid w:val="00ED476C"/>
    <w:rsid w:val="00ED601D"/>
    <w:rsid w:val="00EE2460"/>
    <w:rsid w:val="00EE2EB5"/>
    <w:rsid w:val="00EE428A"/>
    <w:rsid w:val="00EF370B"/>
    <w:rsid w:val="00F0377B"/>
    <w:rsid w:val="00F04EBB"/>
    <w:rsid w:val="00F05EC0"/>
    <w:rsid w:val="00F1224F"/>
    <w:rsid w:val="00F24F0B"/>
    <w:rsid w:val="00F277A2"/>
    <w:rsid w:val="00F33EB8"/>
    <w:rsid w:val="00F359D9"/>
    <w:rsid w:val="00F3750A"/>
    <w:rsid w:val="00F405D8"/>
    <w:rsid w:val="00F4545D"/>
    <w:rsid w:val="00F46960"/>
    <w:rsid w:val="00F517FB"/>
    <w:rsid w:val="00F53D12"/>
    <w:rsid w:val="00F55A25"/>
    <w:rsid w:val="00F55A47"/>
    <w:rsid w:val="00F60731"/>
    <w:rsid w:val="00F72F3F"/>
    <w:rsid w:val="00F73D6E"/>
    <w:rsid w:val="00F74937"/>
    <w:rsid w:val="00F751B5"/>
    <w:rsid w:val="00F82A32"/>
    <w:rsid w:val="00F87B5B"/>
    <w:rsid w:val="00F9116E"/>
    <w:rsid w:val="00FA3AB4"/>
    <w:rsid w:val="00FA4256"/>
    <w:rsid w:val="00FA7295"/>
    <w:rsid w:val="00FB0753"/>
    <w:rsid w:val="00FB1AF6"/>
    <w:rsid w:val="00FC5401"/>
    <w:rsid w:val="00FC639F"/>
    <w:rsid w:val="00FE32CD"/>
    <w:rsid w:val="00FE3FA1"/>
    <w:rsid w:val="00FF1E42"/>
    <w:rsid w:val="00FF204D"/>
    <w:rsid w:val="00FF7097"/>
    <w:rsid w:val="11064178"/>
    <w:rsid w:val="4B9E758A"/>
    <w:rsid w:val="4E6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D116DD"/>
  <w15:chartTrackingRefBased/>
  <w15:docId w15:val="{3CB6C27F-3C32-4FAE-877B-A8877EC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uiPriority w:val="10"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2F1335"/>
    <w:pPr>
      <w:numPr>
        <w:numId w:val="11"/>
      </w:numPr>
      <w:spacing w:after="0"/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61751D"/>
    <w:pPr>
      <w:numPr>
        <w:numId w:val="8"/>
      </w:numPr>
      <w:spacing w:after="0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Style2">
    <w:name w:val="Style2"/>
    <w:basedOn w:val="RegulationLaw"/>
    <w:link w:val="Style2Char"/>
    <w:qFormat/>
    <w:rsid w:val="007C0C35"/>
    <w:pPr>
      <w:numPr>
        <w:numId w:val="12"/>
      </w:numPr>
    </w:pPr>
  </w:style>
  <w:style w:type="character" w:customStyle="1" w:styleId="Style2Char">
    <w:name w:val="Style2 Char"/>
    <w:basedOn w:val="RegulationLawChar"/>
    <w:link w:val="Style2"/>
    <w:rsid w:val="007C0C35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Tick">
    <w:name w:val="Tick"/>
    <w:basedOn w:val="BODYTEXTELAA"/>
    <w:link w:val="TickChar"/>
    <w:qFormat/>
    <w:rsid w:val="00EA3446"/>
    <w:pPr>
      <w:framePr w:hSpace="180" w:wrap="around" w:vAnchor="text" w:hAnchor="page" w:x="2139" w:y="69"/>
      <w:ind w:left="0"/>
      <w:jc w:val="center"/>
    </w:pPr>
  </w:style>
  <w:style w:type="character" w:customStyle="1" w:styleId="TickChar">
    <w:name w:val="Tick Char"/>
    <w:basedOn w:val="BODYTEXTELAAChar"/>
    <w:link w:val="Tick"/>
    <w:rsid w:val="00EA3446"/>
    <w:rPr>
      <w:rFonts w:ascii="TheSansB W3 Light" w:hAnsi="TheSansB W3 Light"/>
      <w:sz w:val="20"/>
      <w:szCs w:val="24"/>
    </w:rPr>
  </w:style>
  <w:style w:type="paragraph" w:styleId="Revision">
    <w:name w:val="Revision"/>
    <w:hidden/>
    <w:uiPriority w:val="99"/>
    <w:semiHidden/>
    <w:rsid w:val="000241A2"/>
    <w:pPr>
      <w:spacing w:after="0" w:line="240" w:lineRule="auto"/>
    </w:pPr>
    <w:rPr>
      <w:rFonts w:ascii="TheSansB W3 Light" w:hAnsi="TheSansB W3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ombudsman.gov.au/publications/better-practice-guid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hyperlink" Target="https://assets.ombudsman.vic.gov.au/assets/Best-Practice-Guides/Complaints-Good-Practice-Guide-for-Public-Sector-Agencies.pdf?mtime=20191217165914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s://www.acecqa.gov.a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ducation.vic.gov.au/Pages/default.aspx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hyperlink" Target="https://elaa.org.au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hyperlink" Target="https://www.education.vic.gov.au/Pages/default.aspx" TargetMode="External"/><Relationship Id="rId27" Type="http://schemas.openxmlformats.org/officeDocument/2006/relationships/image" Target="media/image7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Custom%20Office%20Templates\ELAA_PolicyWorks_Master_Template_2021-ELAA-2010-L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651005EFA342259C61E7D81559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A874-B62F-4840-8797-F1A46F428F22}"/>
      </w:docPartPr>
      <w:docPartBody>
        <w:p w:rsidR="00914678" w:rsidRDefault="009060FA">
          <w:pPr>
            <w:pStyle w:val="A0651005EFA342259C61E7D81559C580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C78849EDFB3C4A5CAEA820F03D72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71E0-0BBF-477F-8C2F-9713E94296A5}"/>
      </w:docPartPr>
      <w:docPartBody>
        <w:p w:rsidR="00914678" w:rsidRDefault="009060FA">
          <w:pPr>
            <w:pStyle w:val="C78849EDFB3C4A5CAEA820F03D72FE84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69F9A3C37F8449399504B026EB4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7356-22FA-4D68-8183-B548FCB59F94}"/>
      </w:docPartPr>
      <w:docPartBody>
        <w:p w:rsidR="00914678" w:rsidRDefault="005B2EBB">
          <w:r w:rsidRPr="00232037">
            <w:rPr>
              <w:rStyle w:val="PlaceholderText"/>
            </w:rPr>
            <w:t>[Company]</w:t>
          </w:r>
        </w:p>
      </w:docPartBody>
    </w:docPart>
    <w:docPart>
      <w:docPartPr>
        <w:name w:val="7E05E7C74F174E22B969A7ACDEC7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9F49-FD3B-410F-BBC8-1A17A55E400F}"/>
      </w:docPartPr>
      <w:docPartBody>
        <w:p w:rsidR="00914678" w:rsidRDefault="005B2EBB">
          <w:r w:rsidRPr="00232037">
            <w:rPr>
              <w:rStyle w:val="PlaceholderText"/>
            </w:rPr>
            <w:t>[Company]</w:t>
          </w:r>
        </w:p>
      </w:docPartBody>
    </w:docPart>
    <w:docPart>
      <w:docPartPr>
        <w:name w:val="24FD1107B6DB4781B96BBD2116F6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FCCE-19FD-4838-91CD-FB66333A35D5}"/>
      </w:docPartPr>
      <w:docPartBody>
        <w:p w:rsidR="00914678" w:rsidRDefault="005B2EBB">
          <w:r w:rsidRPr="00232037">
            <w:rPr>
              <w:rStyle w:val="PlaceholderText"/>
            </w:rPr>
            <w:t>[Company]</w:t>
          </w:r>
        </w:p>
      </w:docPartBody>
    </w:docPart>
    <w:docPart>
      <w:docPartPr>
        <w:name w:val="F5F3E532735C4597A862C52EC3BF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103-ECBA-49E0-B673-00C22D8C9D29}"/>
      </w:docPartPr>
      <w:docPartBody>
        <w:p w:rsidR="00914678" w:rsidRDefault="005B2EBB">
          <w:r w:rsidRPr="00232037">
            <w:rPr>
              <w:rStyle w:val="PlaceholderText"/>
            </w:rPr>
            <w:t>[Company]</w:t>
          </w:r>
        </w:p>
      </w:docPartBody>
    </w:docPart>
    <w:docPart>
      <w:docPartPr>
        <w:name w:val="29E769304B1F4AFB987A68F402E9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D317-6DCC-4E04-9D3F-44478AFF4D64}"/>
      </w:docPartPr>
      <w:docPartBody>
        <w:p w:rsidR="00914678" w:rsidRDefault="005B2EBB">
          <w:r w:rsidRPr="00232037">
            <w:rPr>
              <w:rStyle w:val="PlaceholderText"/>
            </w:rPr>
            <w:t>[Company]</w:t>
          </w:r>
        </w:p>
      </w:docPartBody>
    </w:docPart>
    <w:docPart>
      <w:docPartPr>
        <w:name w:val="27E9EF92E6DE459895AF20610FC2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4819-2E73-4CC5-BA90-D36F32F251AE}"/>
      </w:docPartPr>
      <w:docPartBody>
        <w:p w:rsidR="0024532B" w:rsidRDefault="00914678" w:rsidP="00914678">
          <w:pPr>
            <w:pStyle w:val="27E9EF92E6DE459895AF20610FC22EF0"/>
          </w:pPr>
          <w:r w:rsidRPr="00232037">
            <w:rPr>
              <w:rStyle w:val="PlaceholderText"/>
            </w:rPr>
            <w:t>[Company]</w:t>
          </w:r>
        </w:p>
      </w:docPartBody>
    </w:docPart>
    <w:docPart>
      <w:docPartPr>
        <w:name w:val="B438C53FC6A940FA9A6C6F1F0C1A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D8E7-9A81-4973-808D-E3C031E662DB}"/>
      </w:docPartPr>
      <w:docPartBody>
        <w:p w:rsidR="0024532B" w:rsidRDefault="00914678" w:rsidP="00914678">
          <w:pPr>
            <w:pStyle w:val="B438C53FC6A940FA9A6C6F1F0C1A8268"/>
          </w:pPr>
          <w:r w:rsidRPr="00232037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BB"/>
    <w:rsid w:val="00030968"/>
    <w:rsid w:val="001D3FD4"/>
    <w:rsid w:val="00226EAB"/>
    <w:rsid w:val="0024532B"/>
    <w:rsid w:val="002A1154"/>
    <w:rsid w:val="003930FF"/>
    <w:rsid w:val="005B2EBB"/>
    <w:rsid w:val="00745F2E"/>
    <w:rsid w:val="00784BE7"/>
    <w:rsid w:val="007B7D9D"/>
    <w:rsid w:val="009060FA"/>
    <w:rsid w:val="00914678"/>
    <w:rsid w:val="00A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678"/>
    <w:rPr>
      <w:color w:val="808080"/>
    </w:rPr>
  </w:style>
  <w:style w:type="paragraph" w:customStyle="1" w:styleId="A0651005EFA342259C61E7D81559C580">
    <w:name w:val="A0651005EFA342259C61E7D81559C580"/>
  </w:style>
  <w:style w:type="paragraph" w:customStyle="1" w:styleId="C78849EDFB3C4A5CAEA820F03D72FE84">
    <w:name w:val="C78849EDFB3C4A5CAEA820F03D72FE84"/>
  </w:style>
  <w:style w:type="paragraph" w:customStyle="1" w:styleId="27E9EF92E6DE459895AF20610FC22EF0">
    <w:name w:val="27E9EF92E6DE459895AF20610FC22EF0"/>
    <w:rsid w:val="00914678"/>
  </w:style>
  <w:style w:type="paragraph" w:customStyle="1" w:styleId="B438C53FC6A940FA9A6C6F1F0C1A8268">
    <w:name w:val="B438C53FC6A940FA9A6C6F1F0C1A8268"/>
    <w:rsid w:val="00914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4E2E-7A5E-40B1-9690-52EAE7EEED9D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001da294-c291-4bab-b0f5-0086dc5cf8a5"/>
    <ds:schemaRef ds:uri="80c371f2-f553-40d3-86dc-a7a8f60e6f81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1D1CBF-8268-43A0-84D7-58731980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0EFB1-110D-4113-885E-6B99C196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6C737-DE4A-4EBF-873B-19A6B07C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ELAA_PolicyWorks_Master_Template_2021-ELAA-2010-LT1</Template>
  <TotalTime>6</TotalTime>
  <Pages>9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Compliments and Complaints</vt:lpstr>
    </vt:vector>
  </TitlesOfParts>
  <Company>Wilson Street Kindergarten</Company>
  <LinksUpToDate>false</LinksUpToDate>
  <CharactersWithSpaces>20979</CharactersWithSpaces>
  <SharedDoc>false</SharedDoc>
  <HLinks>
    <vt:vector size="60" baseType="variant">
      <vt:variant>
        <vt:i4>2162744</vt:i4>
      </vt:variant>
      <vt:variant>
        <vt:i4>15</vt:i4>
      </vt:variant>
      <vt:variant>
        <vt:i4>0</vt:i4>
      </vt:variant>
      <vt:variant>
        <vt:i4>5</vt:i4>
      </vt:variant>
      <vt:variant>
        <vt:lpwstr>https://assets.ombudsman.vic.gov.au/assets/Best-Practice-Guides/Complaints-Good-Practice-Guide-for-Public-Sector-Agencies.pdf?mtime=20191217165914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https://www.education.vic.gov.au/Pages/default.aspx</vt:lpwstr>
      </vt:variant>
      <vt:variant>
        <vt:lpwstr/>
      </vt:variant>
      <vt:variant>
        <vt:i4>5898307</vt:i4>
      </vt:variant>
      <vt:variant>
        <vt:i4>9</vt:i4>
      </vt:variant>
      <vt:variant>
        <vt:i4>0</vt:i4>
      </vt:variant>
      <vt:variant>
        <vt:i4>5</vt:i4>
      </vt:variant>
      <vt:variant>
        <vt:lpwstr>https://elaa.org.au/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https://www.education.vic.gov.au/Pages/default.aspx</vt:lpwstr>
      </vt:variant>
      <vt:variant>
        <vt:lpwstr/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https://www.ombudsman.gov.au/publications/better-practice-guides</vt:lpwstr>
      </vt:variant>
      <vt:variant>
        <vt:lpwstr/>
      </vt:variant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https://www.acecqa.gov.au/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  <vt:variant>
        <vt:i4>7536646</vt:i4>
      </vt:variant>
      <vt:variant>
        <vt:i4>9</vt:i4>
      </vt:variant>
      <vt:variant>
        <vt:i4>0</vt:i4>
      </vt:variant>
      <vt:variant>
        <vt:i4>5</vt:i4>
      </vt:variant>
      <vt:variant>
        <vt:lpwstr>mailto:membersolutions@elaa.org.au</vt:lpwstr>
      </vt:variant>
      <vt:variant>
        <vt:lpwstr/>
      </vt:variant>
      <vt:variant>
        <vt:i4>7536646</vt:i4>
      </vt:variant>
      <vt:variant>
        <vt:i4>3</vt:i4>
      </vt:variant>
      <vt:variant>
        <vt:i4>0</vt:i4>
      </vt:variant>
      <vt:variant>
        <vt:i4>5</vt:i4>
      </vt:variant>
      <vt:variant>
        <vt:lpwstr>mailto:membersolutions@elaa.org.au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Compliments and Complaints</dc:title>
  <dc:subject/>
  <dc:creator>ELAA</dc:creator>
  <cp:keywords/>
  <dc:description/>
  <cp:lastModifiedBy>Sian O'Farrell</cp:lastModifiedBy>
  <cp:revision>2</cp:revision>
  <cp:lastPrinted>2023-08-23T23:34:00Z</cp:lastPrinted>
  <dcterms:created xsi:type="dcterms:W3CDTF">2024-02-12T01:22:00Z</dcterms:created>
  <dcterms:modified xsi:type="dcterms:W3CDTF">2024-02-12T01:22:00Z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Order">
    <vt:r8>81200</vt:r8>
  </property>
</Properties>
</file>